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AEEF" w14:textId="22236B69" w:rsidR="00070E2E" w:rsidRDefault="00E84C7C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Meeting </w:t>
      </w:r>
      <w:r w:rsidR="00070E2E">
        <w:rPr>
          <w:rFonts w:ascii="Arial" w:hAnsi="Arial" w:cs="Arial"/>
          <w:sz w:val="36"/>
          <w:szCs w:val="36"/>
        </w:rPr>
        <w:t>Minutes</w:t>
      </w:r>
    </w:p>
    <w:p w14:paraId="092A8A95" w14:textId="20D01F33" w:rsidR="00FE576D" w:rsidRDefault="00302349">
      <w:pPr>
        <w:pStyle w:val="Subtitle"/>
      </w:pPr>
      <w:r w:rsidRPr="00AB0422">
        <w:rPr>
          <w:rFonts w:ascii="Arial" w:hAnsi="Arial" w:cs="Arial"/>
          <w:sz w:val="36"/>
          <w:szCs w:val="36"/>
        </w:rPr>
        <w:t>St. John CSPC Meeting</w:t>
      </w:r>
      <w:r>
        <w:t xml:space="preserve"> </w:t>
      </w:r>
    </w:p>
    <w:p w14:paraId="40133D16" w14:textId="047F0FDE" w:rsidR="00FE576D" w:rsidRPr="00C825C0" w:rsidRDefault="009012E0" w:rsidP="00774146">
      <w:pPr>
        <w:pStyle w:val="Date"/>
        <w:rPr>
          <w:rFonts w:ascii="Arial" w:hAnsi="Arial" w:cs="Arial"/>
        </w:rPr>
      </w:pPr>
      <w:r>
        <w:rPr>
          <w:rFonts w:ascii="Arial" w:hAnsi="Arial" w:cs="Arial"/>
        </w:rPr>
        <w:t>January 10</w:t>
      </w:r>
      <w:r w:rsidR="00A32DEF">
        <w:rPr>
          <w:rFonts w:ascii="Arial" w:hAnsi="Arial" w:cs="Arial"/>
        </w:rPr>
        <w:t>,</w:t>
      </w:r>
      <w:r w:rsidR="00A65E5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="003B5FCE" w:rsidRPr="00AB0422">
        <w:rPr>
          <w:rFonts w:ascii="Arial" w:hAnsi="Arial" w:cs="Arial"/>
        </w:rPr>
        <w:t xml:space="preserve"> | </w:t>
      </w:r>
      <w:sdt>
        <w:sdtPr>
          <w:rPr>
            <w:rStyle w:val="IntenseEmphasis"/>
            <w:rFonts w:ascii="Arial" w:hAnsi="Arial" w:cs="Arial"/>
            <w:i w:val="0"/>
            <w:color w:val="auto"/>
          </w:rPr>
          <w:alias w:val="Meeting called to order by:"/>
          <w:tag w:val="Meeting called to order by:"/>
          <w:id w:val="-1195924611"/>
          <w:placeholder>
            <w:docPart w:val="B9C2CA77CCBD4794A389FF9586E51C5B"/>
          </w:placeholder>
          <w:temporary/>
          <w:showingPlcHdr/>
          <w15:appearance w15:val="hidden"/>
        </w:sdtPr>
        <w:sdtContent>
          <w:r w:rsidR="00684306" w:rsidRPr="00C825C0">
            <w:rPr>
              <w:rStyle w:val="IntenseEmphasis"/>
              <w:rFonts w:ascii="Arial" w:hAnsi="Arial" w:cs="Arial"/>
              <w:i w:val="0"/>
              <w:color w:val="auto"/>
            </w:rPr>
            <w:t>Meeting called to order by</w:t>
          </w:r>
        </w:sdtContent>
      </w:sdt>
      <w:r w:rsidR="003C0129">
        <w:rPr>
          <w:rStyle w:val="IntenseEmphasis"/>
          <w:rFonts w:ascii="Arial" w:hAnsi="Arial" w:cs="Arial"/>
          <w:i w:val="0"/>
          <w:color w:val="auto"/>
        </w:rPr>
        <w:t xml:space="preserve"> </w:t>
      </w:r>
      <w:r w:rsidR="00B4681C">
        <w:rPr>
          <w:rStyle w:val="IntenseEmphasis"/>
          <w:rFonts w:ascii="Arial" w:hAnsi="Arial" w:cs="Arial"/>
          <w:i w:val="0"/>
          <w:color w:val="auto"/>
        </w:rPr>
        <w:t>Kerry</w:t>
      </w:r>
    </w:p>
    <w:p w14:paraId="3D1B4F5B" w14:textId="451196C3" w:rsidR="00FE576D" w:rsidRPr="00194794" w:rsidRDefault="002D706C">
      <w:pPr>
        <w:pStyle w:val="Heading1"/>
        <w:rPr>
          <w:rFonts w:ascii="Arial" w:hAnsi="Arial" w:cs="Arial"/>
          <w:sz w:val="28"/>
        </w:rPr>
      </w:pPr>
      <w:r w:rsidRPr="00194794">
        <w:rPr>
          <w:rFonts w:ascii="Arial" w:hAnsi="Arial" w:cs="Arial"/>
          <w:sz w:val="28"/>
        </w:rPr>
        <w:t>In Attendance</w:t>
      </w:r>
      <w:r w:rsidR="00D803B7">
        <w:rPr>
          <w:rFonts w:ascii="Arial" w:hAnsi="Arial" w:cs="Arial"/>
          <w:sz w:val="28"/>
        </w:rPr>
        <w:t xml:space="preserve"> (CSPC members)</w:t>
      </w:r>
    </w:p>
    <w:p w14:paraId="2B6474E2" w14:textId="2438B507" w:rsidR="004134E2" w:rsidRPr="007209EC" w:rsidRDefault="009012E0" w:rsidP="004134E2">
      <w:pPr>
        <w:spacing w:before="0" w:after="0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Lisa Agis-White; </w:t>
      </w:r>
      <w:r w:rsidR="00070E2E" w:rsidRPr="00B35563">
        <w:rPr>
          <w:rFonts w:ascii="Arial" w:eastAsia="Arial" w:hAnsi="Arial" w:cs="Arial"/>
          <w:szCs w:val="20"/>
        </w:rPr>
        <w:t xml:space="preserve">Kerry Fraser, </w:t>
      </w:r>
      <w:r w:rsidR="003D5A74">
        <w:rPr>
          <w:rFonts w:ascii="Arial" w:eastAsia="Arial" w:hAnsi="Arial" w:cs="Arial"/>
          <w:szCs w:val="20"/>
        </w:rPr>
        <w:t xml:space="preserve">Claire </w:t>
      </w:r>
      <w:r w:rsidR="00A32DEF">
        <w:rPr>
          <w:rFonts w:ascii="Arial" w:eastAsia="Arial" w:hAnsi="Arial" w:cs="Arial"/>
          <w:szCs w:val="20"/>
        </w:rPr>
        <w:t>O’Shea,</w:t>
      </w:r>
      <w:r w:rsidR="00514274">
        <w:rPr>
          <w:rFonts w:ascii="Arial" w:eastAsia="Arial" w:hAnsi="Arial" w:cs="Arial"/>
          <w:szCs w:val="20"/>
        </w:rPr>
        <w:t xml:space="preserve"> </w:t>
      </w:r>
      <w:r w:rsidR="00070E2E" w:rsidRPr="00B35563">
        <w:rPr>
          <w:rFonts w:ascii="Arial" w:eastAsia="Arial" w:hAnsi="Arial" w:cs="Arial"/>
          <w:szCs w:val="20"/>
        </w:rPr>
        <w:t xml:space="preserve">Cathy Blewett, </w:t>
      </w:r>
      <w:r w:rsidR="00E864B4" w:rsidRPr="00B35563">
        <w:rPr>
          <w:rFonts w:ascii="Arial" w:hAnsi="Arial" w:cs="Arial"/>
        </w:rPr>
        <w:t>Tara Duff</w:t>
      </w:r>
      <w:r w:rsidR="00D160BE" w:rsidRPr="00B35563">
        <w:rPr>
          <w:rFonts w:ascii="Arial" w:hAnsi="Arial" w:cs="Arial"/>
        </w:rPr>
        <w:t>,</w:t>
      </w:r>
      <w:r w:rsidR="002C7A4B">
        <w:rPr>
          <w:rFonts w:ascii="Arial" w:hAnsi="Arial" w:cs="Arial"/>
        </w:rPr>
        <w:t xml:space="preserve"> Erin </w:t>
      </w:r>
      <w:proofErr w:type="spellStart"/>
      <w:r w:rsidR="002C7A4B">
        <w:rPr>
          <w:rFonts w:ascii="Arial" w:hAnsi="Arial" w:cs="Arial"/>
        </w:rPr>
        <w:t>Skrypnyk</w:t>
      </w:r>
      <w:proofErr w:type="spellEnd"/>
      <w:r w:rsidR="002C7A4B">
        <w:rPr>
          <w:rFonts w:ascii="Arial" w:hAnsi="Arial" w:cs="Arial"/>
        </w:rPr>
        <w:t>-Bajor,</w:t>
      </w:r>
      <w:r w:rsidR="00D160BE" w:rsidRPr="00B35563">
        <w:rPr>
          <w:rFonts w:ascii="Arial" w:hAnsi="Arial" w:cs="Arial"/>
        </w:rPr>
        <w:t xml:space="preserve"> Bianca </w:t>
      </w:r>
      <w:proofErr w:type="spellStart"/>
      <w:r w:rsidR="00D160BE" w:rsidRPr="00B35563">
        <w:rPr>
          <w:rFonts w:ascii="Arial" w:hAnsi="Arial" w:cs="Arial"/>
        </w:rPr>
        <w:t>Fetros</w:t>
      </w:r>
      <w:proofErr w:type="spellEnd"/>
      <w:r w:rsidR="001C4A28" w:rsidRPr="00B35563">
        <w:rPr>
          <w:rFonts w:ascii="Arial" w:hAnsi="Arial" w:cs="Arial"/>
        </w:rPr>
        <w:t xml:space="preserve">, </w:t>
      </w:r>
      <w:r w:rsidR="006A6B42">
        <w:rPr>
          <w:rFonts w:ascii="Arial" w:hAnsi="Arial" w:cs="Arial"/>
        </w:rPr>
        <w:t xml:space="preserve">Barry Chatterton, </w:t>
      </w:r>
      <w:r w:rsidR="00DD7CC9">
        <w:rPr>
          <w:rFonts w:ascii="Arial" w:hAnsi="Arial" w:cs="Arial"/>
        </w:rPr>
        <w:t xml:space="preserve">Eloise </w:t>
      </w:r>
      <w:r w:rsidR="00514274">
        <w:rPr>
          <w:rFonts w:ascii="Arial" w:hAnsi="Arial" w:cs="Arial"/>
        </w:rPr>
        <w:t>Morrison</w:t>
      </w:r>
    </w:p>
    <w:p w14:paraId="1A7B673E" w14:textId="1CFE9F8F" w:rsidR="005919AB" w:rsidRDefault="00540CEA" w:rsidP="005919AB">
      <w:pPr>
        <w:rPr>
          <w:rFonts w:ascii="Arial" w:hAnsi="Arial" w:cs="Arial"/>
          <w:szCs w:val="20"/>
        </w:rPr>
      </w:pPr>
      <w:r w:rsidRPr="00B35563">
        <w:rPr>
          <w:rFonts w:ascii="Arial" w:hAnsi="Arial" w:cs="Arial"/>
          <w:szCs w:val="20"/>
        </w:rPr>
        <w:t xml:space="preserve">Faculty / Admin: </w:t>
      </w:r>
      <w:r w:rsidR="00FC1E97" w:rsidRPr="00B35563">
        <w:rPr>
          <w:rFonts w:ascii="Arial" w:hAnsi="Arial" w:cs="Arial"/>
          <w:szCs w:val="20"/>
        </w:rPr>
        <w:t xml:space="preserve">Ms. </w:t>
      </w:r>
      <w:proofErr w:type="spellStart"/>
      <w:r w:rsidR="00FC1E97" w:rsidRPr="00B35563">
        <w:rPr>
          <w:rFonts w:ascii="Arial" w:hAnsi="Arial" w:cs="Arial"/>
          <w:szCs w:val="20"/>
        </w:rPr>
        <w:t>Horbay</w:t>
      </w:r>
      <w:proofErr w:type="spellEnd"/>
      <w:r w:rsidR="00ED2063" w:rsidRPr="00B35563">
        <w:rPr>
          <w:rFonts w:ascii="Arial" w:hAnsi="Arial" w:cs="Arial"/>
          <w:szCs w:val="20"/>
        </w:rPr>
        <w:t>; M</w:t>
      </w:r>
      <w:r w:rsidR="009012E0">
        <w:rPr>
          <w:rFonts w:ascii="Arial" w:hAnsi="Arial" w:cs="Arial"/>
          <w:szCs w:val="20"/>
        </w:rPr>
        <w:t>s</w:t>
      </w:r>
      <w:r w:rsidR="00823832" w:rsidRPr="00B35563">
        <w:rPr>
          <w:rFonts w:ascii="Arial" w:hAnsi="Arial" w:cs="Arial"/>
          <w:szCs w:val="20"/>
        </w:rPr>
        <w:t xml:space="preserve">. </w:t>
      </w:r>
      <w:r w:rsidR="009012E0">
        <w:rPr>
          <w:rFonts w:ascii="Arial" w:hAnsi="Arial" w:cs="Arial"/>
          <w:szCs w:val="20"/>
        </w:rPr>
        <w:t>Sousa Nicolau</w:t>
      </w:r>
    </w:p>
    <w:p w14:paraId="2E42A588" w14:textId="3D991C4A" w:rsidR="00C04242" w:rsidRPr="003B2F71" w:rsidRDefault="00C04242" w:rsidP="005919AB">
      <w:pPr>
        <w:rPr>
          <w:rFonts w:ascii="Arial" w:hAnsi="Arial" w:cs="Arial"/>
          <w:szCs w:val="20"/>
          <w:lang w:val="en-CA"/>
        </w:rPr>
      </w:pPr>
      <w:r w:rsidRPr="003B2F71">
        <w:rPr>
          <w:rFonts w:ascii="Arial" w:hAnsi="Arial" w:cs="Arial"/>
          <w:szCs w:val="20"/>
          <w:lang w:val="en-CA"/>
        </w:rPr>
        <w:t xml:space="preserve">Regrets: </w:t>
      </w:r>
      <w:r w:rsidR="009012E0">
        <w:rPr>
          <w:rFonts w:ascii="Arial" w:hAnsi="Arial" w:cs="Arial"/>
          <w:szCs w:val="20"/>
          <w:lang w:val="en-CA"/>
        </w:rPr>
        <w:t>Marianne Internicola</w:t>
      </w:r>
    </w:p>
    <w:p w14:paraId="2FFA312F" w14:textId="6ADFE689" w:rsidR="00295822" w:rsidRDefault="005919AB" w:rsidP="00A65E55">
      <w:pPr>
        <w:pStyle w:val="Heading1"/>
        <w:rPr>
          <w:rFonts w:ascii="Arial" w:hAnsi="Arial" w:cs="Arial"/>
          <w:sz w:val="28"/>
        </w:rPr>
      </w:pPr>
      <w:r w:rsidRPr="00194794">
        <w:rPr>
          <w:rFonts w:ascii="Arial" w:hAnsi="Arial" w:cs="Arial"/>
          <w:sz w:val="28"/>
        </w:rPr>
        <w:t>Opening Prayers</w:t>
      </w:r>
      <w:r w:rsidR="001F0C17" w:rsidRPr="00194794">
        <w:rPr>
          <w:rFonts w:ascii="Arial" w:hAnsi="Arial" w:cs="Arial"/>
          <w:sz w:val="28"/>
        </w:rPr>
        <w:t xml:space="preserve"> </w:t>
      </w:r>
      <w:r w:rsidRPr="00194794">
        <w:rPr>
          <w:rFonts w:ascii="Arial" w:hAnsi="Arial" w:cs="Arial"/>
          <w:sz w:val="28"/>
        </w:rPr>
        <w:t xml:space="preserve">– </w:t>
      </w:r>
      <w:r w:rsidR="001622CF" w:rsidRPr="00194794">
        <w:rPr>
          <w:rFonts w:ascii="Arial" w:hAnsi="Arial" w:cs="Arial"/>
          <w:sz w:val="28"/>
        </w:rPr>
        <w:t xml:space="preserve">Ms. </w:t>
      </w:r>
      <w:proofErr w:type="spellStart"/>
      <w:r w:rsidR="001622CF" w:rsidRPr="00194794">
        <w:rPr>
          <w:rFonts w:ascii="Arial" w:hAnsi="Arial" w:cs="Arial"/>
          <w:sz w:val="28"/>
        </w:rPr>
        <w:t>Horbay</w:t>
      </w:r>
      <w:proofErr w:type="spellEnd"/>
    </w:p>
    <w:p w14:paraId="2A9BFCDF" w14:textId="77777777" w:rsidR="00A65E55" w:rsidRPr="00A65E55" w:rsidRDefault="00A65E55" w:rsidP="00A65E55"/>
    <w:p w14:paraId="77509858" w14:textId="0A107B94" w:rsidR="00FE576D" w:rsidRPr="00ED2063" w:rsidRDefault="00AC33AF">
      <w:pPr>
        <w:pStyle w:val="Heading1"/>
        <w:rPr>
          <w:rFonts w:ascii="Arial" w:hAnsi="Arial" w:cs="Arial"/>
          <w:sz w:val="28"/>
        </w:rPr>
      </w:pPr>
      <w:r w:rsidRPr="00ED2063">
        <w:rPr>
          <w:rFonts w:ascii="Arial" w:hAnsi="Arial" w:cs="Arial"/>
          <w:sz w:val="28"/>
        </w:rPr>
        <w:t xml:space="preserve">Approval of Minutes </w:t>
      </w:r>
      <w:r w:rsidR="00723E35" w:rsidRPr="00ED2063">
        <w:rPr>
          <w:rFonts w:ascii="Arial" w:hAnsi="Arial" w:cs="Arial"/>
          <w:sz w:val="28"/>
        </w:rPr>
        <w:t>&amp; Outstanding Updates</w:t>
      </w:r>
    </w:p>
    <w:p w14:paraId="152E1F6E" w14:textId="47F9B85A" w:rsidR="001F0C17" w:rsidRDefault="00C2720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Bianca </w:t>
      </w:r>
      <w:proofErr w:type="spellStart"/>
      <w:r>
        <w:rPr>
          <w:rFonts w:ascii="Arial" w:hAnsi="Arial" w:cs="Arial"/>
          <w:szCs w:val="20"/>
        </w:rPr>
        <w:t>Fetros</w:t>
      </w:r>
      <w:proofErr w:type="spellEnd"/>
      <w:r w:rsidR="009D1751">
        <w:rPr>
          <w:rFonts w:ascii="Arial" w:hAnsi="Arial" w:cs="Arial"/>
          <w:szCs w:val="20"/>
        </w:rPr>
        <w:t xml:space="preserve"> </w:t>
      </w:r>
      <w:r w:rsidR="0052381C" w:rsidRPr="00ED2063">
        <w:rPr>
          <w:rFonts w:ascii="Arial" w:hAnsi="Arial" w:cs="Arial"/>
          <w:szCs w:val="20"/>
        </w:rPr>
        <w:t>approved th</w:t>
      </w:r>
      <w:r w:rsidR="005B446B">
        <w:rPr>
          <w:rFonts w:ascii="Arial" w:hAnsi="Arial" w:cs="Arial"/>
          <w:szCs w:val="20"/>
        </w:rPr>
        <w:t xml:space="preserve">e </w:t>
      </w:r>
      <w:r w:rsidR="009012E0">
        <w:rPr>
          <w:rFonts w:ascii="Arial" w:hAnsi="Arial" w:cs="Arial"/>
          <w:szCs w:val="20"/>
        </w:rPr>
        <w:t>November 22</w:t>
      </w:r>
      <w:r w:rsidR="00A32DEF">
        <w:rPr>
          <w:rFonts w:ascii="Arial" w:hAnsi="Arial" w:cs="Arial"/>
          <w:szCs w:val="20"/>
        </w:rPr>
        <w:t xml:space="preserve">, 2023 minutes. </w:t>
      </w:r>
      <w:r>
        <w:rPr>
          <w:rFonts w:ascii="Arial" w:hAnsi="Arial" w:cs="Arial"/>
          <w:szCs w:val="20"/>
        </w:rPr>
        <w:t>Barry Chatterton</w:t>
      </w:r>
      <w:r w:rsidR="00A32DEF">
        <w:rPr>
          <w:rFonts w:ascii="Arial" w:hAnsi="Arial" w:cs="Arial"/>
          <w:szCs w:val="20"/>
        </w:rPr>
        <w:t xml:space="preserve"> seconded.</w:t>
      </w:r>
    </w:p>
    <w:p w14:paraId="5701F870" w14:textId="6DF564AF" w:rsidR="00DB02C2" w:rsidRDefault="00D803B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</w:t>
      </w:r>
      <w:r w:rsidR="00DB02C2">
        <w:rPr>
          <w:rFonts w:ascii="Arial" w:hAnsi="Arial" w:cs="Arial"/>
          <w:szCs w:val="20"/>
        </w:rPr>
        <w:t>utstanding updates</w:t>
      </w:r>
      <w:r>
        <w:rPr>
          <w:rFonts w:ascii="Arial" w:hAnsi="Arial" w:cs="Arial"/>
          <w:szCs w:val="20"/>
        </w:rPr>
        <w:t>:</w:t>
      </w:r>
    </w:p>
    <w:p w14:paraId="5EE7FB15" w14:textId="30A235AD" w:rsidR="009012E0" w:rsidRDefault="002C7A4B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 old business </w:t>
      </w:r>
      <w:r w:rsidR="00C27209">
        <w:rPr>
          <w:rFonts w:ascii="Arial" w:hAnsi="Arial" w:cs="Arial"/>
          <w:szCs w:val="20"/>
        </w:rPr>
        <w:t xml:space="preserve">to discuss </w:t>
      </w:r>
    </w:p>
    <w:p w14:paraId="160B3C7F" w14:textId="518A63CB" w:rsidR="00A32DEF" w:rsidRPr="00B4681C" w:rsidRDefault="00DB02C2" w:rsidP="00A32DEF">
      <w:pPr>
        <w:pStyle w:val="Heading1"/>
        <w:rPr>
          <w:rStyle w:val="Hyperlink"/>
          <w:rFonts w:ascii="Arial" w:hAnsi="Arial" w:cs="Arial"/>
          <w:color w:val="7A610D" w:themeColor="accent3" w:themeShade="80"/>
          <w:sz w:val="28"/>
          <w:u w:val="none"/>
          <w:lang w:val="en-CA"/>
        </w:rPr>
      </w:pPr>
      <w:r w:rsidRPr="00B4681C">
        <w:rPr>
          <w:rFonts w:ascii="Arial" w:hAnsi="Arial" w:cs="Arial"/>
          <w:sz w:val="28"/>
          <w:lang w:val="en-CA"/>
        </w:rPr>
        <w:t>Principal’s</w:t>
      </w:r>
      <w:r w:rsidR="001B0A29" w:rsidRPr="00B4681C">
        <w:rPr>
          <w:rFonts w:ascii="Arial" w:hAnsi="Arial" w:cs="Arial"/>
          <w:sz w:val="28"/>
          <w:lang w:val="en-CA"/>
        </w:rPr>
        <w:t xml:space="preserve"> Report</w:t>
      </w:r>
      <w:r w:rsidR="00A32DEF" w:rsidRPr="00B4681C">
        <w:rPr>
          <w:rFonts w:ascii="Arial" w:hAnsi="Arial" w:cs="Arial"/>
          <w:sz w:val="28"/>
          <w:lang w:val="en-CA"/>
        </w:rPr>
        <w:t xml:space="preserve"> – </w:t>
      </w:r>
      <w:r w:rsidR="009012E0" w:rsidRPr="00B4681C">
        <w:rPr>
          <w:rFonts w:ascii="Arial" w:hAnsi="Arial" w:cs="Arial"/>
          <w:sz w:val="28"/>
          <w:lang w:val="en-CA"/>
        </w:rPr>
        <w:t>J. Sousa Nicolau</w:t>
      </w:r>
    </w:p>
    <w:p w14:paraId="48C7DA93" w14:textId="61662975" w:rsidR="00BF7770" w:rsidRDefault="00CA4EAA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>M</w:t>
      </w:r>
      <w:r w:rsidR="009012E0">
        <w:rPr>
          <w:rFonts w:ascii="Arial" w:eastAsia="Times New Roman" w:hAnsi="Arial" w:cs="Arial"/>
          <w:color w:val="222222"/>
          <w:szCs w:val="22"/>
          <w:lang w:val="en-CA" w:eastAsia="en-US"/>
        </w:rPr>
        <w:t>s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. </w:t>
      </w:r>
      <w:r w:rsidR="009012E0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Sousa Nicolau 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>presented the following principal report</w:t>
      </w:r>
      <w:r w:rsidR="00C27209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and her experience since joining the school: </w:t>
      </w:r>
    </w:p>
    <w:p w14:paraId="756E940C" w14:textId="77777777" w:rsidR="00125AC7" w:rsidRDefault="00C27209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Ms. Nicolau has an </w:t>
      </w:r>
      <w:r w:rsidR="00F61F82">
        <w:rPr>
          <w:rFonts w:ascii="Arial" w:eastAsia="Times New Roman" w:hAnsi="Arial" w:cs="Arial"/>
          <w:color w:val="222222"/>
          <w:szCs w:val="22"/>
          <w:lang w:val="en-CA" w:eastAsia="en-US"/>
        </w:rPr>
        <w:t>open-door</w:t>
      </w:r>
      <w:r w:rsidR="002C7A4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policy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and spends time with the students</w:t>
      </w:r>
      <w:r w:rsidR="00F61F82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. </w:t>
      </w:r>
    </w:p>
    <w:p w14:paraId="2E6F4EA9" w14:textId="7F297B5D" w:rsidR="00125AC7" w:rsidRDefault="00F61F82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Emails will be responded to within 48hrs. </w:t>
      </w:r>
    </w:p>
    <w:p w14:paraId="1D831588" w14:textId="5B4CDAB6" w:rsidR="002C7A4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>Started career at St. Dennis</w:t>
      </w:r>
      <w:r w:rsidR="00C27209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and has 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14 </w:t>
      </w:r>
      <w:r w:rsidR="00C27209">
        <w:rPr>
          <w:rFonts w:ascii="Arial" w:eastAsia="Times New Roman" w:hAnsi="Arial" w:cs="Arial"/>
          <w:color w:val="222222"/>
          <w:szCs w:val="22"/>
          <w:lang w:val="en-CA" w:eastAsia="en-US"/>
        </w:rPr>
        <w:t>yrs.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of experience with the board</w:t>
      </w:r>
    </w:p>
    <w:p w14:paraId="0BE6C1F3" w14:textId="6FEE5A24" w:rsidR="002C7A4B" w:rsidRDefault="00C27209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Is very </w:t>
      </w:r>
      <w:r w:rsidR="002C7A4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Proud of </w:t>
      </w:r>
      <w:r w:rsidR="00125AC7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the community </w:t>
      </w:r>
      <w:r w:rsidR="002C7A4B">
        <w:rPr>
          <w:rFonts w:ascii="Arial" w:eastAsia="Times New Roman" w:hAnsi="Arial" w:cs="Arial"/>
          <w:color w:val="222222"/>
          <w:szCs w:val="22"/>
          <w:lang w:val="en-CA" w:eastAsia="en-US"/>
        </w:rPr>
        <w:t>involvement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at St. John </w:t>
      </w:r>
    </w:p>
    <w:p w14:paraId="22C8388E" w14:textId="762E5BC0" w:rsidR="002C7A4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</w:p>
    <w:p w14:paraId="6B82CF7B" w14:textId="17DA52D2" w:rsidR="002C7A4B" w:rsidRPr="00F61F82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</w:pPr>
      <w:r w:rsidRPr="00F61F82"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  <w:t>Community update</w:t>
      </w:r>
    </w:p>
    <w:p w14:paraId="2DA7F3D1" w14:textId="77777777" w:rsidR="00C27209" w:rsidRDefault="00C27209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</w:p>
    <w:p w14:paraId="1D8FBCD8" w14:textId="104E9319" w:rsidR="002C7A4B" w:rsidRPr="00F61F82" w:rsidRDefault="00F61F82" w:rsidP="00295822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</w:pPr>
      <w:r w:rsidRPr="00F61F82"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  <w:t>Thank you</w:t>
      </w:r>
      <w:r w:rsidR="002C7A4B" w:rsidRPr="00F61F82"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  <w:t xml:space="preserve"> for gift cards coordinated by </w:t>
      </w:r>
    </w:p>
    <w:p w14:paraId="44F8DE3D" w14:textId="201B9E87" w:rsidR="002C7A4B" w:rsidRPr="00125AC7" w:rsidRDefault="00EE25B8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The </w:t>
      </w:r>
      <w:r w:rsidR="002C7A4B" w:rsidRPr="00125AC7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Christmas concert </w:t>
      </w:r>
      <w:r w:rsidR="00125AC7" w:rsidRPr="00125AC7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was a success, thank you to those that </w:t>
      </w:r>
      <w:r w:rsidR="00B4681C" w:rsidRPr="00125AC7">
        <w:rPr>
          <w:rFonts w:ascii="Arial" w:eastAsia="Times New Roman" w:hAnsi="Arial" w:cs="Arial"/>
          <w:color w:val="222222"/>
          <w:szCs w:val="22"/>
          <w:lang w:val="en-CA" w:eastAsia="en-US"/>
        </w:rPr>
        <w:t>donated</w:t>
      </w:r>
      <w:r w:rsidR="00B4681C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</w:t>
      </w:r>
      <w:r w:rsidR="00B4681C" w:rsidRPr="00125AC7">
        <w:rPr>
          <w:rFonts w:ascii="Arial" w:eastAsia="Times New Roman" w:hAnsi="Arial" w:cs="Arial"/>
          <w:color w:val="222222"/>
          <w:szCs w:val="22"/>
          <w:lang w:val="en-CA" w:eastAsia="en-US"/>
        </w:rPr>
        <w:t>to</w:t>
      </w:r>
      <w:r w:rsidR="00125AC7" w:rsidRPr="00125AC7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the bake sale </w:t>
      </w:r>
    </w:p>
    <w:p w14:paraId="6C84BEFE" w14:textId="30F4DB85" w:rsidR="002C7A4B" w:rsidRPr="00EE25B8" w:rsidRDefault="00EE25B8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The weekly bulletin will be sent out on Monday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and will focus on the current and following week. </w:t>
      </w:r>
    </w:p>
    <w:p w14:paraId="5573352C" w14:textId="3E00BD8B" w:rsidR="002C7A4B" w:rsidRDefault="00E26B69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>Parents should c</w:t>
      </w:r>
      <w:r w:rsidR="002C7A4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onnect with Ms. 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>Nicolao</w:t>
      </w:r>
      <w:r w:rsidR="002C7A4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if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they are</w:t>
      </w:r>
      <w:r w:rsidR="002C7A4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not receiving emails </w:t>
      </w:r>
    </w:p>
    <w:p w14:paraId="7921486C" w14:textId="3153266B" w:rsidR="002C7A4B" w:rsidRDefault="00E26B69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>Sacraments</w:t>
      </w:r>
      <w:r w:rsidR="002C7A4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are scheduled through churches- contact them directly. </w:t>
      </w:r>
    </w:p>
    <w:p w14:paraId="22CFAAE5" w14:textId="316DEADE" w:rsidR="002C7A4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>Jan 19</w:t>
      </w:r>
      <w:r w:rsidRPr="002C7A4B">
        <w:rPr>
          <w:rFonts w:ascii="Arial" w:eastAsia="Times New Roman" w:hAnsi="Arial" w:cs="Arial"/>
          <w:color w:val="222222"/>
          <w:szCs w:val="22"/>
          <w:vertAlign w:val="superscript"/>
          <w:lang w:val="en-CA" w:eastAsia="en-US"/>
        </w:rPr>
        <w:t>th</w:t>
      </w:r>
      <w:r w:rsidR="0070006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is a </w:t>
      </w:r>
      <w:proofErr w:type="gramStart"/>
      <w:r w:rsidR="0070006B">
        <w:rPr>
          <w:rFonts w:ascii="Arial" w:eastAsia="Times New Roman" w:hAnsi="Arial" w:cs="Arial"/>
          <w:color w:val="222222"/>
          <w:szCs w:val="22"/>
          <w:lang w:val="en-CA" w:eastAsia="en-US"/>
        </w:rPr>
        <w:t>PA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day</w:t>
      </w:r>
      <w:proofErr w:type="gramEnd"/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</w:t>
      </w:r>
    </w:p>
    <w:p w14:paraId="0B394D06" w14:textId="4F9AD5DF" w:rsidR="0070006B" w:rsidRPr="00EE25B8" w:rsidRDefault="0070006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The </w:t>
      </w:r>
      <w:r w:rsidR="002C7A4B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N</w:t>
      </w: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ew </w:t>
      </w:r>
      <w:r w:rsidR="002C7A4B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Y</w:t>
      </w: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ear</w:t>
      </w:r>
      <w:r w:rsidR="002C7A4B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Mass scheduled for </w:t>
      </w:r>
      <w:r w:rsidR="00EE25B8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January 30</w:t>
      </w:r>
      <w:r w:rsidR="00EE25B8" w:rsidRPr="00EE25B8">
        <w:rPr>
          <w:rFonts w:ascii="Arial" w:eastAsia="Times New Roman" w:hAnsi="Arial" w:cs="Arial"/>
          <w:color w:val="222222"/>
          <w:szCs w:val="22"/>
          <w:vertAlign w:val="superscript"/>
          <w:lang w:val="en-CA" w:eastAsia="en-US"/>
        </w:rPr>
        <w:t>th</w:t>
      </w:r>
      <w:r w:rsidR="00EE25B8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; all are welcome to attend </w:t>
      </w:r>
    </w:p>
    <w:p w14:paraId="5E82B9B9" w14:textId="34F028D4" w:rsidR="002C7A4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>Div</w:t>
      </w:r>
      <w:r w:rsidR="009C78B1">
        <w:rPr>
          <w:rFonts w:ascii="Arial" w:eastAsia="Times New Roman" w:hAnsi="Arial" w:cs="Arial"/>
          <w:color w:val="222222"/>
          <w:szCs w:val="22"/>
          <w:lang w:val="en-CA" w:eastAsia="en-US"/>
        </w:rPr>
        <w:t>isional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assemblies </w:t>
      </w:r>
      <w:r w:rsidR="0070006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to take place 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Jan 25 – </w:t>
      </w:r>
      <w:r w:rsidR="0070006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virtue 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medals will be distributed </w:t>
      </w:r>
    </w:p>
    <w:p w14:paraId="28CD4DB8" w14:textId="3EBD6C5D" w:rsidR="002C7A4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Ski Trip – March 1 at Lakeridge ski resort </w:t>
      </w:r>
    </w:p>
    <w:p w14:paraId="03F2F645" w14:textId="4075BB65" w:rsidR="002C7A4B" w:rsidRPr="00EE25B8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Reg</w:t>
      </w:r>
      <w:r w:rsidR="00EE25B8">
        <w:rPr>
          <w:rFonts w:ascii="Arial" w:eastAsia="Times New Roman" w:hAnsi="Arial" w:cs="Arial"/>
          <w:color w:val="222222"/>
          <w:szCs w:val="22"/>
          <w:lang w:val="en-CA" w:eastAsia="en-US"/>
        </w:rPr>
        <w:t>istration</w:t>
      </w: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for </w:t>
      </w:r>
      <w:r w:rsid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the </w:t>
      </w: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upcoming year </w:t>
      </w:r>
      <w:r w:rsidR="00EE25B8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to open on </w:t>
      </w: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Jan</w:t>
      </w:r>
      <w:r w:rsidR="00EE25B8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uary</w:t>
      </w: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2</w:t>
      </w:r>
      <w:r w:rsidR="00EE25B8">
        <w:rPr>
          <w:rFonts w:ascii="Arial" w:eastAsia="Times New Roman" w:hAnsi="Arial" w:cs="Arial"/>
          <w:color w:val="222222"/>
          <w:szCs w:val="22"/>
          <w:lang w:val="en-CA" w:eastAsia="en-US"/>
        </w:rPr>
        <w:t>4th</w:t>
      </w: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</w:t>
      </w:r>
    </w:p>
    <w:p w14:paraId="556543B1" w14:textId="650E581A" w:rsidR="002C7A4B" w:rsidRPr="00EE25B8" w:rsidRDefault="00EE25B8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The e</w:t>
      </w:r>
      <w:r w:rsidR="002C7A4B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xt</w:t>
      </w: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ended</w:t>
      </w:r>
      <w:r w:rsidR="002C7A4B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F</w:t>
      </w: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rench</w:t>
      </w:r>
      <w:r w:rsidR="002C7A4B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</w:t>
      </w:r>
      <w:r w:rsidR="009C78B1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open house</w:t>
      </w:r>
      <w:r w:rsidR="002C7A4B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</w:t>
      </w: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will take place </w:t>
      </w:r>
      <w:r w:rsidR="002C7A4B"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in Feb</w:t>
      </w:r>
      <w:r w:rsidRPr="00EE25B8">
        <w:rPr>
          <w:rFonts w:ascii="Arial" w:eastAsia="Times New Roman" w:hAnsi="Arial" w:cs="Arial"/>
          <w:color w:val="222222"/>
          <w:szCs w:val="22"/>
          <w:lang w:val="en-CA" w:eastAsia="en-US"/>
        </w:rPr>
        <w:t>ruary</w:t>
      </w:r>
    </w:p>
    <w:p w14:paraId="59D04B8D" w14:textId="5CED7DE5" w:rsidR="002C7A4B" w:rsidRDefault="0070006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Parent/Teacher </w:t>
      </w:r>
      <w:r w:rsidR="002C7A4B">
        <w:rPr>
          <w:rFonts w:ascii="Arial" w:eastAsia="Times New Roman" w:hAnsi="Arial" w:cs="Arial"/>
          <w:color w:val="222222"/>
          <w:szCs w:val="22"/>
          <w:lang w:val="en-CA" w:eastAsia="en-US"/>
        </w:rPr>
        <w:t>Interviews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are scheduled for</w:t>
      </w:r>
      <w:r w:rsidR="002C7A4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Feb 13-15, online sched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>uling</w:t>
      </w:r>
      <w:r w:rsidR="002C7A4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form 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will be used to book. </w:t>
      </w:r>
    </w:p>
    <w:p w14:paraId="6ED9DF08" w14:textId="74952469" w:rsidR="002C7A4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Report cards </w:t>
      </w:r>
      <w:r w:rsidR="0070006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go home 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>Mon</w:t>
      </w:r>
      <w:r w:rsidR="0070006B">
        <w:rPr>
          <w:rFonts w:ascii="Arial" w:eastAsia="Times New Roman" w:hAnsi="Arial" w:cs="Arial"/>
          <w:color w:val="222222"/>
          <w:szCs w:val="22"/>
          <w:lang w:val="en-CA" w:eastAsia="en-US"/>
        </w:rPr>
        <w:t>day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>,</w:t>
      </w:r>
      <w:r w:rsidR="0070006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February 12. </w:t>
      </w:r>
    </w:p>
    <w:p w14:paraId="2516A894" w14:textId="02104D67" w:rsidR="002C7A4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>We</w:t>
      </w:r>
      <w:r w:rsidR="0070006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we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>lcome MS. Carl</w:t>
      </w:r>
      <w:r w:rsidR="009C78B1">
        <w:rPr>
          <w:rFonts w:ascii="Arial" w:eastAsia="Times New Roman" w:hAnsi="Arial" w:cs="Arial"/>
          <w:color w:val="222222"/>
          <w:szCs w:val="22"/>
          <w:lang w:val="en-CA" w:eastAsia="en-US"/>
        </w:rPr>
        <w:t>i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</w:t>
      </w:r>
      <w:r w:rsidR="0070006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to the school who is 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replacing </w:t>
      </w:r>
      <w:r w:rsidR="0070006B">
        <w:rPr>
          <w:rFonts w:ascii="Arial" w:eastAsia="Times New Roman" w:hAnsi="Arial" w:cs="Arial"/>
          <w:color w:val="222222"/>
          <w:szCs w:val="22"/>
          <w:lang w:val="en-CA" w:eastAsia="en-US"/>
        </w:rPr>
        <w:t>Ms.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Bassett </w:t>
      </w:r>
      <w:r w:rsidR="009C78B1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(Spec. Ed) </w:t>
      </w:r>
    </w:p>
    <w:p w14:paraId="180EDFD0" w14:textId="0DACF0BA" w:rsidR="002C7A4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</w:p>
    <w:p w14:paraId="594646F9" w14:textId="132D7429" w:rsidR="008F2688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>Y</w:t>
      </w:r>
      <w:r w:rsidR="008F2688">
        <w:rPr>
          <w:rFonts w:ascii="Arial" w:eastAsia="Times New Roman" w:hAnsi="Arial" w:cs="Arial"/>
          <w:color w:val="222222"/>
          <w:szCs w:val="22"/>
          <w:lang w:val="en-CA" w:eastAsia="en-US"/>
        </w:rPr>
        <w:t>ea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>r end trip</w:t>
      </w:r>
      <w:r w:rsidR="008F268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for grade 8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–</w:t>
      </w:r>
      <w:r w:rsidR="008F268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A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survey went out to parents re</w:t>
      </w:r>
      <w:r w:rsidR="008F2688">
        <w:rPr>
          <w:rFonts w:ascii="Arial" w:eastAsia="Times New Roman" w:hAnsi="Arial" w:cs="Arial"/>
          <w:color w:val="222222"/>
          <w:szCs w:val="22"/>
          <w:lang w:val="en-CA" w:eastAsia="en-US"/>
        </w:rPr>
        <w:t>garding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location and financials.</w:t>
      </w:r>
      <w:r w:rsidR="008F268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The survey will be open until Jan 12</w:t>
      </w:r>
      <w:r w:rsidR="008F2688" w:rsidRPr="008F2688">
        <w:rPr>
          <w:rFonts w:ascii="Arial" w:eastAsia="Times New Roman" w:hAnsi="Arial" w:cs="Arial"/>
          <w:color w:val="222222"/>
          <w:szCs w:val="22"/>
          <w:vertAlign w:val="superscript"/>
          <w:lang w:val="en-CA" w:eastAsia="en-US"/>
        </w:rPr>
        <w:t>th</w:t>
      </w:r>
      <w:r w:rsidR="008F268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at noon for parents of Gr. 8 students to fill out. Results will be shared once they are collected and discussed with staff. </w:t>
      </w:r>
    </w:p>
    <w:p w14:paraId="26B83B9F" w14:textId="77777777" w:rsidR="008F2688" w:rsidRDefault="008F2688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</w:p>
    <w:p w14:paraId="3E9BD1F5" w14:textId="64BC8CAD" w:rsidR="002C7A4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</w:p>
    <w:p w14:paraId="6C3FE7FA" w14:textId="4132E460" w:rsidR="002C7A4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Hoodies will be ordered this week. </w:t>
      </w:r>
      <w:r w:rsidR="008F268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The cost is </w:t>
      </w:r>
      <w:r w:rsidR="0076188B">
        <w:rPr>
          <w:rFonts w:ascii="Arial" w:eastAsia="Times New Roman" w:hAnsi="Arial" w:cs="Arial"/>
          <w:color w:val="222222"/>
          <w:szCs w:val="22"/>
          <w:lang w:val="en-CA" w:eastAsia="en-US"/>
        </w:rPr>
        <w:t>approx.</w:t>
      </w:r>
      <w:r w:rsidR="008F268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$40</w:t>
      </w:r>
      <w:r w:rsid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each </w:t>
      </w:r>
    </w:p>
    <w:p w14:paraId="5DD65BE2" w14:textId="18E84E89" w:rsidR="004E62C8" w:rsidRPr="004E62C8" w:rsidRDefault="004E62C8" w:rsidP="004E62C8">
      <w:pPr>
        <w:numPr>
          <w:ilvl w:val="0"/>
          <w:numId w:val="27"/>
        </w:num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eastAsia="en-US"/>
        </w:rPr>
      </w:pPr>
      <w:r w:rsidRPr="004E62C8">
        <w:rPr>
          <w:rFonts w:ascii="Arial" w:eastAsia="Times New Roman" w:hAnsi="Arial" w:cs="Arial"/>
          <w:color w:val="222222"/>
          <w:szCs w:val="22"/>
          <w:lang w:eastAsia="en-US"/>
        </w:rPr>
        <w:t>We are expecting to order the hoodies</w:t>
      </w:r>
      <w:r>
        <w:rPr>
          <w:rFonts w:ascii="Arial" w:eastAsia="Times New Roman" w:hAnsi="Arial" w:cs="Arial"/>
          <w:color w:val="222222"/>
          <w:szCs w:val="22"/>
          <w:lang w:eastAsia="en-US"/>
        </w:rPr>
        <w:t xml:space="preserve">; </w:t>
      </w:r>
      <w:r w:rsidRPr="004E62C8">
        <w:rPr>
          <w:rFonts w:ascii="Arial" w:eastAsia="Times New Roman" w:hAnsi="Arial" w:cs="Arial"/>
          <w:color w:val="222222"/>
          <w:szCs w:val="22"/>
          <w:lang w:eastAsia="en-US"/>
        </w:rPr>
        <w:t xml:space="preserve">each hoodie costs about $40 x 35 students </w:t>
      </w:r>
      <w:proofErr w:type="gramStart"/>
      <w:r w:rsidRPr="004E62C8">
        <w:rPr>
          <w:rFonts w:ascii="Arial" w:eastAsia="Times New Roman" w:hAnsi="Arial" w:cs="Arial"/>
          <w:color w:val="222222"/>
          <w:szCs w:val="22"/>
          <w:lang w:eastAsia="en-US"/>
        </w:rPr>
        <w:t>is</w:t>
      </w:r>
      <w:proofErr w:type="gramEnd"/>
      <w:r w:rsidRPr="004E62C8">
        <w:rPr>
          <w:rFonts w:ascii="Arial" w:eastAsia="Times New Roman" w:hAnsi="Arial" w:cs="Arial"/>
          <w:color w:val="222222"/>
          <w:szCs w:val="22"/>
          <w:lang w:eastAsia="en-US"/>
        </w:rPr>
        <w:t xml:space="preserve"> approximately $1400</w:t>
      </w:r>
    </w:p>
    <w:p w14:paraId="038FE2D1" w14:textId="77777777" w:rsidR="004E62C8" w:rsidRPr="004E62C8" w:rsidRDefault="004E62C8" w:rsidP="004E62C8">
      <w:pPr>
        <w:numPr>
          <w:ilvl w:val="0"/>
          <w:numId w:val="27"/>
        </w:num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eastAsia="en-US"/>
        </w:rPr>
      </w:pPr>
      <w:r w:rsidRPr="004E62C8">
        <w:rPr>
          <w:rFonts w:ascii="Arial" w:eastAsia="Times New Roman" w:hAnsi="Arial" w:cs="Arial"/>
          <w:color w:val="222222"/>
          <w:szCs w:val="22"/>
          <w:lang w:eastAsia="en-US"/>
        </w:rPr>
        <w:t>Fundraising from</w:t>
      </w:r>
    </w:p>
    <w:p w14:paraId="41FD2D1D" w14:textId="77777777" w:rsidR="004E62C8" w:rsidRPr="004E62C8" w:rsidRDefault="004E62C8" w:rsidP="004E62C8">
      <w:pPr>
        <w:numPr>
          <w:ilvl w:val="1"/>
          <w:numId w:val="27"/>
        </w:num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eastAsia="en-US"/>
        </w:rPr>
      </w:pPr>
      <w:r w:rsidRPr="004E62C8">
        <w:rPr>
          <w:rFonts w:ascii="Arial" w:eastAsia="Times New Roman" w:hAnsi="Arial" w:cs="Arial"/>
          <w:color w:val="222222"/>
          <w:szCs w:val="22"/>
          <w:lang w:eastAsia="en-US"/>
        </w:rPr>
        <w:t>Fresh from the Farm raised $</w:t>
      </w:r>
      <w:r w:rsidRPr="004E62C8">
        <w:rPr>
          <w:rFonts w:ascii="Arial" w:eastAsia="Times New Roman" w:hAnsi="Arial" w:cs="Arial"/>
          <w:b/>
          <w:bCs/>
          <w:color w:val="222222"/>
          <w:szCs w:val="22"/>
          <w:lang w:eastAsia="en-US"/>
        </w:rPr>
        <w:t>1584</w:t>
      </w:r>
    </w:p>
    <w:p w14:paraId="28B88C6D" w14:textId="6592F8E1" w:rsidR="004E62C8" w:rsidRPr="004E62C8" w:rsidRDefault="004E62C8" w:rsidP="004E62C8">
      <w:pPr>
        <w:numPr>
          <w:ilvl w:val="1"/>
          <w:numId w:val="27"/>
        </w:num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eastAsia="en-US"/>
        </w:rPr>
      </w:pPr>
      <w:r w:rsidRPr="004E62C8">
        <w:rPr>
          <w:rFonts w:ascii="Arial" w:eastAsia="Times New Roman" w:hAnsi="Arial" w:cs="Arial"/>
          <w:color w:val="222222"/>
          <w:szCs w:val="22"/>
          <w:lang w:eastAsia="en-US"/>
        </w:rPr>
        <w:t>Expenses $1</w:t>
      </w:r>
      <w:r w:rsidRPr="004E62C8">
        <w:rPr>
          <w:rFonts w:ascii="Arial" w:eastAsia="Times New Roman" w:hAnsi="Arial" w:cs="Arial"/>
          <w:b/>
          <w:bCs/>
          <w:color w:val="222222"/>
          <w:szCs w:val="22"/>
          <w:lang w:eastAsia="en-US"/>
        </w:rPr>
        <w:t>020</w:t>
      </w:r>
      <w:r w:rsidRPr="004E62C8">
        <w:rPr>
          <w:rFonts w:ascii="Arial" w:eastAsia="Times New Roman" w:hAnsi="Arial" w:cs="Arial"/>
          <w:color w:val="222222"/>
          <w:szCs w:val="22"/>
          <w:lang w:eastAsia="en-US"/>
        </w:rPr>
        <w:t xml:space="preserve"> (this was paid out to the farm) </w:t>
      </w:r>
    </w:p>
    <w:p w14:paraId="4AEFF1BC" w14:textId="4E656379" w:rsidR="004E62C8" w:rsidRPr="004E62C8" w:rsidRDefault="004E62C8" w:rsidP="004E62C8">
      <w:pPr>
        <w:numPr>
          <w:ilvl w:val="1"/>
          <w:numId w:val="27"/>
        </w:num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eastAsia="en-US"/>
        </w:rPr>
      </w:pPr>
      <w:r w:rsidRPr="004E62C8">
        <w:rPr>
          <w:rFonts w:ascii="Arial" w:eastAsia="Times New Roman" w:hAnsi="Arial" w:cs="Arial"/>
          <w:color w:val="222222"/>
          <w:szCs w:val="22"/>
          <w:lang w:eastAsia="en-US"/>
        </w:rPr>
        <w:t>Christmas Concert Front Row Raffle raised $</w:t>
      </w:r>
      <w:r w:rsidRPr="004E62C8">
        <w:rPr>
          <w:rFonts w:ascii="Arial" w:eastAsia="Times New Roman" w:hAnsi="Arial" w:cs="Arial"/>
          <w:b/>
          <w:bCs/>
          <w:color w:val="222222"/>
          <w:szCs w:val="22"/>
          <w:lang w:eastAsia="en-US"/>
        </w:rPr>
        <w:t>808</w:t>
      </w:r>
      <w:r w:rsidRPr="004E62C8">
        <w:rPr>
          <w:rFonts w:ascii="Arial" w:eastAsia="Times New Roman" w:hAnsi="Arial" w:cs="Arial"/>
          <w:color w:val="222222"/>
          <w:szCs w:val="22"/>
          <w:lang w:eastAsia="en-US"/>
        </w:rPr>
        <w:t xml:space="preserve"> (school cash online and cash)</w:t>
      </w:r>
    </w:p>
    <w:p w14:paraId="7219A5B7" w14:textId="77777777" w:rsidR="004E62C8" w:rsidRPr="004E62C8" w:rsidRDefault="004E62C8" w:rsidP="004E62C8">
      <w:pPr>
        <w:numPr>
          <w:ilvl w:val="1"/>
          <w:numId w:val="27"/>
        </w:num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eastAsia="en-US"/>
        </w:rPr>
      </w:pPr>
      <w:r w:rsidRPr="004E62C8">
        <w:rPr>
          <w:rFonts w:ascii="Arial" w:eastAsia="Times New Roman" w:hAnsi="Arial" w:cs="Arial"/>
          <w:color w:val="222222"/>
          <w:szCs w:val="22"/>
          <w:lang w:eastAsia="en-US"/>
        </w:rPr>
        <w:t>Total money raised $2 392 - $1020 = $</w:t>
      </w:r>
      <w:r w:rsidRPr="004E62C8">
        <w:rPr>
          <w:rFonts w:ascii="Arial" w:eastAsia="Times New Roman" w:hAnsi="Arial" w:cs="Arial"/>
          <w:b/>
          <w:bCs/>
          <w:color w:val="222222"/>
          <w:szCs w:val="22"/>
          <w:lang w:eastAsia="en-US"/>
        </w:rPr>
        <w:t>1 372</w:t>
      </w:r>
    </w:p>
    <w:p w14:paraId="1BA4B4B7" w14:textId="77777777" w:rsidR="004E62C8" w:rsidRDefault="004E62C8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</w:p>
    <w:p w14:paraId="3660F4D7" w14:textId="5A41711E" w:rsidR="00AC079C" w:rsidRDefault="0076188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>Ms. Nicolau has m</w:t>
      </w:r>
      <w:r w:rsidR="002C7A4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et with staff reps for swim team. </w:t>
      </w:r>
    </w:p>
    <w:p w14:paraId="79E75E49" w14:textId="77777777" w:rsidR="00AC079C" w:rsidRDefault="00AC079C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</w:p>
    <w:p w14:paraId="21BA778F" w14:textId="31DFB043" w:rsidR="002C7A4B" w:rsidRPr="0076188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</w:pPr>
      <w:r w:rsidRPr="0076188B"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  <w:t xml:space="preserve">Ms. </w:t>
      </w:r>
      <w:proofErr w:type="spellStart"/>
      <w:r w:rsidRPr="0076188B"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  <w:t>Horbay</w:t>
      </w:r>
      <w:proofErr w:type="spellEnd"/>
      <w:r w:rsidR="00E84770" w:rsidRPr="0076188B"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  <w:t xml:space="preserve"> – Swim Team Update</w:t>
      </w:r>
    </w:p>
    <w:p w14:paraId="466F1409" w14:textId="01455CFB" w:rsidR="002C7A4B" w:rsidRDefault="002C7A4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>Email to go out re</w:t>
      </w:r>
      <w:r w:rsidR="0076188B">
        <w:rPr>
          <w:rFonts w:ascii="Arial" w:eastAsia="Times New Roman" w:hAnsi="Arial" w:cs="Arial"/>
          <w:color w:val="222222"/>
          <w:szCs w:val="22"/>
          <w:lang w:val="en-CA" w:eastAsia="en-US"/>
        </w:rPr>
        <w:t>garding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key positions</w:t>
      </w:r>
      <w:r w:rsidR="0076188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that need to be filled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, most </w:t>
      </w:r>
      <w:r w:rsidR="0076188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positions have been 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taken care of </w:t>
      </w:r>
    </w:p>
    <w:p w14:paraId="455CEC3C" w14:textId="5677CAF6" w:rsidR="002C7A4B" w:rsidRDefault="00AC079C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Options for roles will be </w:t>
      </w:r>
      <w:r w:rsidR="0076188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included in the email </w:t>
      </w:r>
    </w:p>
    <w:p w14:paraId="26D04494" w14:textId="7A78A039" w:rsidR="00AC079C" w:rsidRPr="0076188B" w:rsidRDefault="00AC079C" w:rsidP="00295822">
      <w:pPr>
        <w:shd w:val="clear" w:color="auto" w:fill="FFFFFF"/>
        <w:spacing w:before="0" w:after="0"/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Coaches meeting to take place next </w:t>
      </w:r>
      <w:r w:rsidR="0076188B">
        <w:rPr>
          <w:rFonts w:ascii="Arial" w:eastAsia="Times New Roman" w:hAnsi="Arial" w:cs="Arial"/>
          <w:color w:val="222222"/>
          <w:szCs w:val="22"/>
          <w:lang w:val="en-CA" w:eastAsia="en-US"/>
        </w:rPr>
        <w:t>Wednesday, January 17</w:t>
      </w:r>
      <w:r w:rsidR="00EE25B8" w:rsidRPr="0076188B">
        <w:rPr>
          <w:rFonts w:ascii="Arial" w:eastAsia="Times New Roman" w:hAnsi="Arial" w:cs="Arial"/>
          <w:color w:val="222222"/>
          <w:szCs w:val="22"/>
          <w:vertAlign w:val="superscript"/>
          <w:lang w:val="en-CA" w:eastAsia="en-US"/>
        </w:rPr>
        <w:t>th</w:t>
      </w:r>
      <w:r w:rsidR="00EE25B8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via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zoom – led by </w:t>
      </w:r>
      <w:r w:rsidRPr="0076188B"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  <w:t xml:space="preserve">Kristen </w:t>
      </w:r>
      <w:r w:rsidR="00AA5725" w:rsidRPr="0076188B"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  <w:t>George</w:t>
      </w:r>
      <w:r w:rsidRPr="0076188B">
        <w:rPr>
          <w:rFonts w:ascii="Arial" w:eastAsia="Times New Roman" w:hAnsi="Arial" w:cs="Arial"/>
          <w:b/>
          <w:bCs/>
          <w:color w:val="222222"/>
          <w:szCs w:val="22"/>
          <w:lang w:val="en-CA" w:eastAsia="en-US"/>
        </w:rPr>
        <w:t xml:space="preserve"> </w:t>
      </w:r>
    </w:p>
    <w:p w14:paraId="2D6C7D10" w14:textId="10C461AC" w:rsidR="00AB1EAB" w:rsidRDefault="00AB1EAB" w:rsidP="00295822">
      <w:pPr>
        <w:shd w:val="clear" w:color="auto" w:fill="FFFFFF"/>
        <w:spacing w:before="0" w:after="0"/>
        <w:rPr>
          <w:rFonts w:ascii="Arial" w:eastAsia="Times New Roman" w:hAnsi="Arial" w:cs="Arial"/>
          <w:color w:val="222222"/>
          <w:szCs w:val="22"/>
          <w:lang w:val="en-CA" w:eastAsia="en-US"/>
        </w:rPr>
      </w:pPr>
      <w:r>
        <w:rPr>
          <w:rFonts w:ascii="Arial" w:eastAsia="Times New Roman" w:hAnsi="Arial" w:cs="Arial"/>
          <w:color w:val="222222"/>
          <w:szCs w:val="22"/>
          <w:lang w:val="en-CA" w:eastAsia="en-US"/>
        </w:rPr>
        <w:t>Merchandise, candy tables are spots that are less strenuous</w:t>
      </w:r>
      <w:r w:rsidR="0076188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from a volunteer standpoint</w:t>
      </w:r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. Ms. </w:t>
      </w:r>
      <w:proofErr w:type="spellStart"/>
      <w:r>
        <w:rPr>
          <w:rFonts w:ascii="Arial" w:eastAsia="Times New Roman" w:hAnsi="Arial" w:cs="Arial"/>
          <w:color w:val="222222"/>
          <w:szCs w:val="22"/>
          <w:lang w:val="en-CA" w:eastAsia="en-US"/>
        </w:rPr>
        <w:t>Horbay</w:t>
      </w:r>
      <w:proofErr w:type="spellEnd"/>
      <w:r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 will communicate roles </w:t>
      </w:r>
      <w:r w:rsidR="0076188B">
        <w:rPr>
          <w:rFonts w:ascii="Arial" w:eastAsia="Times New Roman" w:hAnsi="Arial" w:cs="Arial"/>
          <w:color w:val="222222"/>
          <w:szCs w:val="22"/>
          <w:lang w:val="en-CA" w:eastAsia="en-US"/>
        </w:rPr>
        <w:t xml:space="preserve">and details in her email. </w:t>
      </w:r>
    </w:p>
    <w:p w14:paraId="4589D383" w14:textId="38CCF1F0" w:rsidR="0096738C" w:rsidRPr="0096738C" w:rsidRDefault="00B57D9B" w:rsidP="0096738C">
      <w:pPr>
        <w:pStyle w:val="Heading1"/>
        <w:rPr>
          <w:rFonts w:ascii="Arial" w:hAnsi="Arial" w:cs="Arial"/>
          <w:sz w:val="28"/>
        </w:rPr>
      </w:pPr>
      <w:r w:rsidRPr="00DD646E">
        <w:rPr>
          <w:rFonts w:ascii="Arial" w:hAnsi="Arial" w:cs="Arial"/>
          <w:sz w:val="28"/>
        </w:rPr>
        <w:t xml:space="preserve">Finance </w:t>
      </w:r>
      <w:r w:rsidR="005B446B">
        <w:rPr>
          <w:rFonts w:ascii="Arial" w:hAnsi="Arial" w:cs="Arial"/>
          <w:sz w:val="28"/>
        </w:rPr>
        <w:t>/ Budget Discussion</w:t>
      </w:r>
      <w:r w:rsidRPr="00DD646E">
        <w:rPr>
          <w:rFonts w:ascii="Arial" w:hAnsi="Arial" w:cs="Arial"/>
          <w:sz w:val="28"/>
        </w:rPr>
        <w:t xml:space="preserve"> – Claire O’Shea</w:t>
      </w:r>
      <w:r w:rsidR="00A65E55">
        <w:rPr>
          <w:rFonts w:ascii="Arial" w:hAnsi="Arial" w:cs="Arial"/>
          <w:sz w:val="28"/>
        </w:rPr>
        <w:t xml:space="preserve"> </w:t>
      </w:r>
    </w:p>
    <w:p w14:paraId="562AD734" w14:textId="64257194" w:rsidR="0022352A" w:rsidRDefault="00A32DEF" w:rsidP="005B0E4A">
      <w:pPr>
        <w:spacing w:before="0"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C. O’Shea</w:t>
      </w:r>
      <w:r w:rsidR="005B0E4A" w:rsidRPr="00DD646E">
        <w:rPr>
          <w:rFonts w:ascii="Arial" w:hAnsi="Arial" w:cs="Arial"/>
        </w:rPr>
        <w:t xml:space="preserve"> submitted the</w:t>
      </w:r>
      <w:r>
        <w:rPr>
          <w:rFonts w:ascii="Arial" w:hAnsi="Arial" w:cs="Arial"/>
        </w:rPr>
        <w:t xml:space="preserve"> </w:t>
      </w:r>
      <w:r w:rsidR="00D803B7">
        <w:rPr>
          <w:rFonts w:ascii="Arial" w:hAnsi="Arial" w:cs="Arial"/>
        </w:rPr>
        <w:t xml:space="preserve">treasurer report </w:t>
      </w:r>
      <w:r w:rsidR="007209EC">
        <w:rPr>
          <w:rFonts w:ascii="Arial" w:hAnsi="Arial" w:cs="Arial"/>
        </w:rPr>
        <w:t xml:space="preserve">since the </w:t>
      </w:r>
      <w:r w:rsidR="009012E0">
        <w:rPr>
          <w:rFonts w:ascii="Arial" w:hAnsi="Arial" w:cs="Arial"/>
        </w:rPr>
        <w:t>November 22</w:t>
      </w:r>
      <w:r w:rsidR="007209EC">
        <w:rPr>
          <w:rFonts w:ascii="Arial" w:hAnsi="Arial" w:cs="Arial"/>
        </w:rPr>
        <w:t xml:space="preserve"> meeting</w:t>
      </w:r>
      <w:r w:rsidR="00A62479">
        <w:rPr>
          <w:rFonts w:ascii="Arial" w:hAnsi="Arial" w:cs="Arial"/>
        </w:rPr>
        <w:t xml:space="preserve">.  </w:t>
      </w:r>
      <w:r w:rsidR="00593912" w:rsidRPr="00DD646E">
        <w:rPr>
          <w:rFonts w:ascii="Arial" w:hAnsi="Arial" w:cs="Arial"/>
        </w:rPr>
        <w:t>Line i</w:t>
      </w:r>
      <w:r w:rsidR="007D6743" w:rsidRPr="00DD646E">
        <w:rPr>
          <w:rFonts w:ascii="Arial" w:hAnsi="Arial" w:cs="Arial"/>
        </w:rPr>
        <w:t xml:space="preserve">tems were reviewed </w:t>
      </w:r>
      <w:r w:rsidR="005558B8" w:rsidRPr="00DD646E">
        <w:rPr>
          <w:rFonts w:ascii="Arial" w:hAnsi="Arial" w:cs="Arial"/>
        </w:rPr>
        <w:t>*</w:t>
      </w:r>
      <w:r w:rsidR="005B0E4A" w:rsidRPr="00DD646E">
        <w:rPr>
          <w:rFonts w:ascii="Arial" w:hAnsi="Arial" w:cs="Arial"/>
          <w:b/>
        </w:rPr>
        <w:t xml:space="preserve">see </w:t>
      </w:r>
      <w:r w:rsidR="005558B8" w:rsidRPr="00DD646E">
        <w:rPr>
          <w:rFonts w:ascii="Arial" w:hAnsi="Arial" w:cs="Arial"/>
          <w:b/>
        </w:rPr>
        <w:t>appendix</w:t>
      </w:r>
    </w:p>
    <w:p w14:paraId="1C53195B" w14:textId="2A7E3DB5" w:rsidR="007209EC" w:rsidRDefault="007209EC" w:rsidP="007209EC">
      <w:pPr>
        <w:pStyle w:val="Heading1"/>
        <w:rPr>
          <w:rFonts w:ascii="Arial" w:hAnsi="Arial" w:cs="Arial"/>
          <w:sz w:val="28"/>
        </w:rPr>
      </w:pPr>
      <w:bookmarkStart w:id="0" w:name="_Hlk150533003"/>
      <w:r>
        <w:rPr>
          <w:rFonts w:ascii="Arial" w:hAnsi="Arial" w:cs="Arial"/>
          <w:sz w:val="28"/>
        </w:rPr>
        <w:t>Safe Schools Update – T. Duff</w:t>
      </w:r>
    </w:p>
    <w:p w14:paraId="5225F42A" w14:textId="66FAC2F8" w:rsidR="009012E0" w:rsidRDefault="0022352A" w:rsidP="009012E0">
      <w:r>
        <w:t xml:space="preserve">Met with team. Working on </w:t>
      </w:r>
      <w:r w:rsidR="00412103">
        <w:t>January</w:t>
      </w:r>
      <w:r>
        <w:t xml:space="preserve"> board</w:t>
      </w:r>
      <w:r w:rsidR="00A409E9">
        <w:t xml:space="preserve">, the theme is </w:t>
      </w:r>
      <w:r>
        <w:t>Courage</w:t>
      </w:r>
    </w:p>
    <w:p w14:paraId="3DEDB70A" w14:textId="7B62BC11" w:rsidR="0022352A" w:rsidRDefault="0022352A" w:rsidP="009012E0">
      <w:r>
        <w:t xml:space="preserve">Ms. Fraser will work with team on announcements, </w:t>
      </w:r>
    </w:p>
    <w:p w14:paraId="6403F9D8" w14:textId="39E3FB08" w:rsidR="0022352A" w:rsidRDefault="004461E1" w:rsidP="009012E0">
      <w:r>
        <w:t>The n</w:t>
      </w:r>
      <w:r w:rsidR="0022352A">
        <w:t xml:space="preserve">ext few months are being planned. Ms. Fraser leaving. Not sure who will take over. Ask to bring up at staff meeting. </w:t>
      </w:r>
    </w:p>
    <w:p w14:paraId="4BC8152B" w14:textId="6DD60759" w:rsidR="0022352A" w:rsidRDefault="0022352A" w:rsidP="009012E0">
      <w:r>
        <w:t xml:space="preserve">Kerry asked Officer Megan to come back to speak to parents. Waiting for call back. </w:t>
      </w:r>
    </w:p>
    <w:p w14:paraId="46E4E069" w14:textId="49DAF1BC" w:rsidR="0070495B" w:rsidRPr="009012E0" w:rsidRDefault="0070495B" w:rsidP="009012E0">
      <w:r>
        <w:t xml:space="preserve">Students interested in something for </w:t>
      </w:r>
      <w:proofErr w:type="gramStart"/>
      <w:r w:rsidR="0088398E">
        <w:t>V</w:t>
      </w:r>
      <w:r>
        <w:t>alentine</w:t>
      </w:r>
      <w:r w:rsidR="0088398E">
        <w:t>’</w:t>
      </w:r>
      <w:r>
        <w:t>s day</w:t>
      </w:r>
      <w:proofErr w:type="gramEnd"/>
      <w:r>
        <w:t xml:space="preserve">. Currently no plans. Will discuss with Ms. Fraser. Ms. </w:t>
      </w:r>
      <w:proofErr w:type="spellStart"/>
      <w:r>
        <w:t>Horbay</w:t>
      </w:r>
      <w:proofErr w:type="spellEnd"/>
      <w:r>
        <w:t xml:space="preserve"> to share what has been done in the past </w:t>
      </w:r>
    </w:p>
    <w:p w14:paraId="42A68A27" w14:textId="10A545DB" w:rsidR="00B93451" w:rsidRDefault="00B93451" w:rsidP="00B93451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Diversity, Equity &amp; Inclusion Update – C. Blewett</w:t>
      </w:r>
    </w:p>
    <w:p w14:paraId="58BB9E08" w14:textId="3060F8BA" w:rsidR="009012E0" w:rsidRDefault="0070495B" w:rsidP="009012E0">
      <w:r>
        <w:t>2</w:t>
      </w:r>
      <w:r w:rsidRPr="0070495B">
        <w:rPr>
          <w:vertAlign w:val="superscript"/>
        </w:rPr>
        <w:t>nd</w:t>
      </w:r>
      <w:r>
        <w:t xml:space="preserve"> meeting took place with Ms. N</w:t>
      </w:r>
      <w:r w:rsidR="00412103">
        <w:t>icolau present</w:t>
      </w:r>
    </w:p>
    <w:p w14:paraId="5179CFF6" w14:textId="77777777" w:rsidR="00B4681C" w:rsidRDefault="0070495B" w:rsidP="009012E0">
      <w:r>
        <w:t>Focus this year</w:t>
      </w:r>
      <w:r w:rsidR="00B4681C">
        <w:t xml:space="preserve"> DEI Committee’s 2023/2024 Action items:</w:t>
      </w:r>
    </w:p>
    <w:p w14:paraId="28A689D1" w14:textId="03981F50" w:rsidR="004F7F78" w:rsidRDefault="00B4681C" w:rsidP="009012E0">
      <w:pPr>
        <w:pStyle w:val="ListParagraph"/>
        <w:numPr>
          <w:ilvl w:val="0"/>
          <w:numId w:val="26"/>
        </w:numPr>
      </w:pPr>
      <w:r>
        <w:t>E</w:t>
      </w:r>
      <w:r w:rsidR="0070495B">
        <w:t>quity in competitive sports “bumping”, non-sport club possibilities</w:t>
      </w:r>
      <w:r w:rsidR="00171366">
        <w:t xml:space="preserve"> </w:t>
      </w:r>
      <w:r w:rsidR="00872F00">
        <w:t>i.e.,</w:t>
      </w:r>
      <w:r w:rsidR="00171366">
        <w:t xml:space="preserve"> chess, drama, robotics</w:t>
      </w:r>
      <w:r>
        <w:t xml:space="preserve">. </w:t>
      </w:r>
      <w:r w:rsidR="00CC408C">
        <w:t>Some gr. 8 students have expressed concern about not making teams</w:t>
      </w:r>
      <w:r>
        <w:t xml:space="preserve">. </w:t>
      </w:r>
      <w:r w:rsidR="00DC2BF4">
        <w:t>Conversation will be had</w:t>
      </w:r>
      <w:r w:rsidR="00600172">
        <w:t xml:space="preserve"> with the staff</w:t>
      </w:r>
      <w:r w:rsidR="00DC2BF4">
        <w:t xml:space="preserve"> re: bumping and alternative options. </w:t>
      </w:r>
      <w:r w:rsidR="004F7F78" w:rsidRPr="00B4681C">
        <w:rPr>
          <w:i/>
          <w:iCs/>
        </w:rPr>
        <w:t>*</w:t>
      </w:r>
      <w:proofErr w:type="gramStart"/>
      <w:r w:rsidR="004F7F78" w:rsidRPr="00B4681C">
        <w:rPr>
          <w:i/>
          <w:iCs/>
        </w:rPr>
        <w:t>add</w:t>
      </w:r>
      <w:proofErr w:type="gramEnd"/>
      <w:r w:rsidR="004F7F78" w:rsidRPr="00B4681C">
        <w:rPr>
          <w:i/>
          <w:iCs/>
        </w:rPr>
        <w:t xml:space="preserve"> to agenda for next meeting</w:t>
      </w:r>
      <w:r w:rsidR="004F7F78">
        <w:t xml:space="preserve"> </w:t>
      </w:r>
    </w:p>
    <w:p w14:paraId="00C1F0E3" w14:textId="050D6C1E" w:rsidR="004F7F78" w:rsidRDefault="00B4681C" w:rsidP="00B4681C">
      <w:pPr>
        <w:pStyle w:val="ListParagraph"/>
        <w:numPr>
          <w:ilvl w:val="0"/>
          <w:numId w:val="26"/>
        </w:numPr>
      </w:pPr>
      <w:r>
        <w:t xml:space="preserve">How to help improve the diversity of classroom.  </w:t>
      </w:r>
      <w:r w:rsidR="00872F00">
        <w:t>The DEI will work</w:t>
      </w:r>
      <w:r w:rsidR="004F7F78">
        <w:t xml:space="preserve"> with teachers and admin to improve diversity of classroom libraries </w:t>
      </w:r>
    </w:p>
    <w:p w14:paraId="6ACA6276" w14:textId="327EB1F5" w:rsidR="004F7F78" w:rsidRDefault="004F7F78" w:rsidP="00B4681C">
      <w:pPr>
        <w:pStyle w:val="ListParagraph"/>
        <w:numPr>
          <w:ilvl w:val="0"/>
          <w:numId w:val="26"/>
        </w:numPr>
      </w:pPr>
      <w:r>
        <w:t>Spec</w:t>
      </w:r>
      <w:r w:rsidR="00872F00">
        <w:t xml:space="preserve">. </w:t>
      </w:r>
      <w:r>
        <w:t xml:space="preserve"> ed info session date to be determined with Ms. N</w:t>
      </w:r>
      <w:r w:rsidR="00412103">
        <w:t>icolau</w:t>
      </w:r>
      <w:r>
        <w:t>.</w:t>
      </w:r>
      <w:r w:rsidR="00412103">
        <w:t xml:space="preserve"> The session will provide</w:t>
      </w:r>
      <w:r>
        <w:t xml:space="preserve"> info on what </w:t>
      </w:r>
      <w:r w:rsidR="00412103">
        <w:t>spec ed</w:t>
      </w:r>
      <w:r>
        <w:t xml:space="preserve"> means and how to apply for funding</w:t>
      </w:r>
      <w:r w:rsidR="00B4681C">
        <w:t>; creating a parental support group</w:t>
      </w:r>
    </w:p>
    <w:p w14:paraId="29BBE802" w14:textId="77777777" w:rsidR="00B4681C" w:rsidRDefault="00B4681C" w:rsidP="009012E0">
      <w:pPr>
        <w:pStyle w:val="ListParagraph"/>
        <w:numPr>
          <w:ilvl w:val="0"/>
          <w:numId w:val="26"/>
        </w:numPr>
        <w:rPr>
          <w:lang w:val="en-CA"/>
        </w:rPr>
      </w:pPr>
      <w:r w:rsidRPr="00B4681C">
        <w:rPr>
          <w:lang w:val="en-CA"/>
        </w:rPr>
        <w:t>DEI Resource pages on the CSPC we</w:t>
      </w:r>
      <w:r>
        <w:rPr>
          <w:lang w:val="en-CA"/>
        </w:rPr>
        <w:t>bsite – e.g., resources for parents of Black children, parents with children who participate in the Spec Ed, etc.,</w:t>
      </w:r>
    </w:p>
    <w:p w14:paraId="3EB63BC4" w14:textId="77777777" w:rsidR="00B4681C" w:rsidRPr="00B4681C" w:rsidRDefault="00B4681C" w:rsidP="009012E0">
      <w:pPr>
        <w:pStyle w:val="ListParagraph"/>
        <w:numPr>
          <w:ilvl w:val="0"/>
          <w:numId w:val="26"/>
        </w:numPr>
        <w:rPr>
          <w:lang w:val="en-CA"/>
        </w:rPr>
      </w:pPr>
      <w:r>
        <w:lastRenderedPageBreak/>
        <w:t>Planning of DEI parent presentations / workshop</w:t>
      </w:r>
    </w:p>
    <w:p w14:paraId="7D8A4557" w14:textId="136A4BE2" w:rsidR="004F7F78" w:rsidRPr="00B4681C" w:rsidRDefault="00B4681C" w:rsidP="009012E0">
      <w:pPr>
        <w:pStyle w:val="ListParagraph"/>
        <w:numPr>
          <w:ilvl w:val="0"/>
          <w:numId w:val="26"/>
        </w:numPr>
        <w:rPr>
          <w:lang w:val="en-CA"/>
        </w:rPr>
      </w:pPr>
      <w:r>
        <w:rPr>
          <w:lang w:val="en-CA"/>
        </w:rPr>
        <w:t>Scheduling of parent and student Equity Circles</w:t>
      </w:r>
      <w:r w:rsidR="00872F00" w:rsidRPr="00B4681C">
        <w:t xml:space="preserve"> </w:t>
      </w:r>
    </w:p>
    <w:p w14:paraId="2EC95968" w14:textId="0E85527B" w:rsidR="004E2FE8" w:rsidRDefault="002A56A8" w:rsidP="002A56A8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Ms. Nicolau</w:t>
      </w:r>
      <w:r w:rsidR="004E2FE8">
        <w:rPr>
          <w:rFonts w:ascii="Arial" w:hAnsi="Arial" w:cs="Arial"/>
        </w:rPr>
        <w:t xml:space="preserve"> present</w:t>
      </w:r>
      <w:r w:rsidR="00885347">
        <w:rPr>
          <w:rFonts w:ascii="Arial" w:hAnsi="Arial" w:cs="Arial"/>
        </w:rPr>
        <w:t>ed</w:t>
      </w:r>
      <w:r w:rsidR="004E2FE8">
        <w:rPr>
          <w:rFonts w:ascii="Arial" w:hAnsi="Arial" w:cs="Arial"/>
        </w:rPr>
        <w:t xml:space="preserve"> the “End to N” poster that was provided to the school by the Equity Department at</w:t>
      </w:r>
      <w:r>
        <w:rPr>
          <w:rFonts w:ascii="Arial" w:hAnsi="Arial" w:cs="Arial"/>
        </w:rPr>
        <w:t xml:space="preserve"> </w:t>
      </w:r>
      <w:r w:rsidR="004E2FE8">
        <w:rPr>
          <w:rFonts w:ascii="Arial" w:hAnsi="Arial" w:cs="Arial"/>
        </w:rPr>
        <w:t xml:space="preserve">the board. </w:t>
      </w:r>
      <w:r w:rsidR="00885347">
        <w:rPr>
          <w:rFonts w:ascii="Arial" w:hAnsi="Arial" w:cs="Arial"/>
        </w:rPr>
        <w:t>Unfortunately,</w:t>
      </w:r>
      <w:r w:rsidR="004E2FE8">
        <w:rPr>
          <w:rFonts w:ascii="Arial" w:hAnsi="Arial" w:cs="Arial"/>
        </w:rPr>
        <w:t xml:space="preserve"> the poster arrived damaged however we will use the supply fund for DEI to have it </w:t>
      </w:r>
      <w:r w:rsidR="00885347">
        <w:rPr>
          <w:rFonts w:ascii="Arial" w:hAnsi="Arial" w:cs="Arial"/>
        </w:rPr>
        <w:t xml:space="preserve">re-printed and framed for display to the students and St. John community. </w:t>
      </w:r>
    </w:p>
    <w:p w14:paraId="5320685A" w14:textId="571BE60C" w:rsidR="00946374" w:rsidRDefault="00885347" w:rsidP="002A56A8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A suggestion was made that in lieu of cake/foods to celebrate birthdays that a d</w:t>
      </w:r>
      <w:r w:rsidR="00946374">
        <w:rPr>
          <w:rFonts w:ascii="Arial" w:hAnsi="Arial" w:cs="Arial"/>
        </w:rPr>
        <w:t xml:space="preserve">onation of books, games to class </w:t>
      </w:r>
      <w:r>
        <w:rPr>
          <w:rFonts w:ascii="Arial" w:hAnsi="Arial" w:cs="Arial"/>
        </w:rPr>
        <w:t xml:space="preserve">would be a good idea if parents wanted to do something for their child. </w:t>
      </w:r>
    </w:p>
    <w:p w14:paraId="3F08A4A6" w14:textId="5E837EBF" w:rsidR="002A56A8" w:rsidRPr="002A56A8" w:rsidRDefault="002A56A8" w:rsidP="002A56A8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Funding is available for </w:t>
      </w:r>
      <w:r w:rsidR="0088534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DEI library </w:t>
      </w:r>
    </w:p>
    <w:bookmarkEnd w:id="0"/>
    <w:p w14:paraId="7F6BF965" w14:textId="4DA0A938" w:rsidR="00B93451" w:rsidRDefault="004B633B" w:rsidP="00B93451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2023 – 2024 </w:t>
      </w:r>
      <w:r w:rsidR="00B93451">
        <w:rPr>
          <w:rFonts w:ascii="Arial" w:hAnsi="Arial" w:cs="Arial"/>
          <w:sz w:val="28"/>
        </w:rPr>
        <w:t xml:space="preserve">Fundraising </w:t>
      </w:r>
      <w:r>
        <w:rPr>
          <w:rFonts w:ascii="Arial" w:hAnsi="Arial" w:cs="Arial"/>
          <w:sz w:val="28"/>
        </w:rPr>
        <w:t>Initiatives</w:t>
      </w:r>
      <w:r w:rsidR="00B93451">
        <w:rPr>
          <w:rFonts w:ascii="Arial" w:hAnsi="Arial" w:cs="Arial"/>
          <w:sz w:val="28"/>
        </w:rPr>
        <w:t xml:space="preserve"> – B. </w:t>
      </w:r>
      <w:proofErr w:type="spellStart"/>
      <w:r w:rsidR="00872F00">
        <w:rPr>
          <w:rFonts w:ascii="Arial" w:hAnsi="Arial" w:cs="Arial"/>
          <w:sz w:val="28"/>
        </w:rPr>
        <w:t>Fetros</w:t>
      </w:r>
      <w:proofErr w:type="spellEnd"/>
      <w:r w:rsidR="00872F00">
        <w:rPr>
          <w:rFonts w:ascii="Arial" w:hAnsi="Arial" w:cs="Arial"/>
          <w:sz w:val="28"/>
        </w:rPr>
        <w:t xml:space="preserve"> </w:t>
      </w:r>
    </w:p>
    <w:p w14:paraId="1537A41D" w14:textId="37411F40" w:rsidR="009012E0" w:rsidRDefault="004F7F78" w:rsidP="009012E0">
      <w:r>
        <w:t>Fundraising was successful</w:t>
      </w:r>
      <w:r w:rsidR="00604797">
        <w:t xml:space="preserve"> during the Christmas concert</w:t>
      </w:r>
    </w:p>
    <w:p w14:paraId="5174456F" w14:textId="69C70489" w:rsidR="004F7F78" w:rsidRDefault="00604797" w:rsidP="009012E0">
      <w:r>
        <w:t>The committee was b</w:t>
      </w:r>
      <w:r w:rsidR="004F7F78">
        <w:t>lown away by donations of baked goods, thankful for all volunteers</w:t>
      </w:r>
    </w:p>
    <w:p w14:paraId="12A46417" w14:textId="09FD8A3C" w:rsidR="004F7F78" w:rsidRDefault="004F7F78" w:rsidP="009012E0">
      <w:r>
        <w:t xml:space="preserve">Exceeded goal for fundraising </w:t>
      </w:r>
    </w:p>
    <w:p w14:paraId="5EACE10F" w14:textId="27472F66" w:rsidR="004F7F78" w:rsidRDefault="004F7F78" w:rsidP="009012E0">
      <w:r>
        <w:t>Movie night</w:t>
      </w:r>
      <w:r w:rsidR="00604797">
        <w:t xml:space="preserve"> is planned for </w:t>
      </w:r>
      <w:r>
        <w:t>Feb</w:t>
      </w:r>
      <w:r w:rsidR="00604797">
        <w:t>ruary</w:t>
      </w:r>
      <w:r>
        <w:t xml:space="preserve"> 9</w:t>
      </w:r>
      <w:r w:rsidRPr="004F7F78">
        <w:rPr>
          <w:vertAlign w:val="superscript"/>
        </w:rPr>
        <w:t>th</w:t>
      </w:r>
      <w:r>
        <w:t xml:space="preserve">, 6:00pm, same idea as last year. </w:t>
      </w:r>
      <w:r w:rsidR="00604797">
        <w:t xml:space="preserve">The fundraising committee is </w:t>
      </w:r>
      <w:r>
        <w:t xml:space="preserve">trying to figure </w:t>
      </w:r>
      <w:r w:rsidR="00604797">
        <w:t xml:space="preserve">out what food to offer. </w:t>
      </w:r>
      <w:r>
        <w:t xml:space="preserve"> </w:t>
      </w:r>
    </w:p>
    <w:p w14:paraId="1A20FBB5" w14:textId="65297552" w:rsidR="004F7F78" w:rsidRDefault="004F7F78" w:rsidP="009012E0">
      <w:r>
        <w:t xml:space="preserve">Goal </w:t>
      </w:r>
      <w:r w:rsidR="00604797">
        <w:t xml:space="preserve">for fundraising is </w:t>
      </w:r>
      <w:r>
        <w:t>$3000</w:t>
      </w:r>
    </w:p>
    <w:p w14:paraId="136587AB" w14:textId="0F8AF5A6" w:rsidR="004F7F78" w:rsidRDefault="00604797" w:rsidP="009012E0">
      <w:r>
        <w:t>The committee is w</w:t>
      </w:r>
      <w:r w:rsidR="004F7F78">
        <w:t>orking on choosing movie</w:t>
      </w:r>
      <w:r>
        <w:t xml:space="preserve"> and are</w:t>
      </w:r>
      <w:r w:rsidR="004F7F78">
        <w:t xml:space="preserve"> considering</w:t>
      </w:r>
      <w:r>
        <w:t xml:space="preserve"> a</w:t>
      </w:r>
      <w:r w:rsidR="004F7F78">
        <w:t xml:space="preserve"> survey</w:t>
      </w:r>
    </w:p>
    <w:p w14:paraId="662944F0" w14:textId="007B7F55" w:rsidR="004F7F78" w:rsidRDefault="00604797" w:rsidP="009012E0">
      <w:r>
        <w:t>Movie night is the s</w:t>
      </w:r>
      <w:r w:rsidR="004F7F78">
        <w:t>ame week as the book fair</w:t>
      </w:r>
      <w:r>
        <w:t xml:space="preserve"> however the b</w:t>
      </w:r>
      <w:r w:rsidR="004F7F78">
        <w:t>ook fair will end on Wed</w:t>
      </w:r>
      <w:r>
        <w:t>nesday</w:t>
      </w:r>
      <w:r w:rsidR="004F7F78">
        <w:t xml:space="preserve"> </w:t>
      </w:r>
    </w:p>
    <w:p w14:paraId="33DDBAF5" w14:textId="42EB60F4" w:rsidR="004F7F78" w:rsidRPr="009012E0" w:rsidRDefault="004F7F78" w:rsidP="009012E0">
      <w:r>
        <w:t>Spring Carnival will happen again, earmarked for May 31</w:t>
      </w:r>
      <w:r w:rsidR="00395F59">
        <w:t xml:space="preserve">. </w:t>
      </w:r>
    </w:p>
    <w:p w14:paraId="0D166158" w14:textId="6827E0A0" w:rsidR="005546F9" w:rsidRDefault="005546F9" w:rsidP="005546F9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Parish Update – B. Chatterton</w:t>
      </w:r>
    </w:p>
    <w:p w14:paraId="13B5C324" w14:textId="5E2CC066" w:rsidR="009012E0" w:rsidRDefault="000D1979" w:rsidP="009012E0">
      <w:r>
        <w:t xml:space="preserve">Cards </w:t>
      </w:r>
      <w:r w:rsidR="00792C2E">
        <w:t xml:space="preserve">made by students </w:t>
      </w:r>
      <w:r>
        <w:t>wen</w:t>
      </w:r>
      <w:r w:rsidR="00792C2E">
        <w:t xml:space="preserve">t </w:t>
      </w:r>
      <w:r>
        <w:t>over very well, lots of positive feedback</w:t>
      </w:r>
    </w:p>
    <w:p w14:paraId="1AEF68BA" w14:textId="2D28F4F8" w:rsidR="000D1979" w:rsidRDefault="000D1979" w:rsidP="009012E0">
      <w:r>
        <w:t>1</w:t>
      </w:r>
      <w:r w:rsidRPr="000D1979">
        <w:rPr>
          <w:vertAlign w:val="superscript"/>
        </w:rPr>
        <w:t>st</w:t>
      </w:r>
      <w:r>
        <w:t xml:space="preserve"> communion </w:t>
      </w:r>
      <w:r w:rsidR="00792C2E">
        <w:t xml:space="preserve">begins </w:t>
      </w:r>
      <w:r>
        <w:t xml:space="preserve">right after easter, will be done within regular masses </w:t>
      </w:r>
    </w:p>
    <w:p w14:paraId="6867B1DC" w14:textId="5F384A42" w:rsidR="000D1979" w:rsidRDefault="000D1979" w:rsidP="009012E0">
      <w:r>
        <w:t xml:space="preserve">Confirmation starts soon, no dates yet. </w:t>
      </w:r>
      <w:r w:rsidR="00792C2E">
        <w:t xml:space="preserve">Possibly </w:t>
      </w:r>
      <w:r>
        <w:t>May 6</w:t>
      </w:r>
      <w:r w:rsidRPr="000D1979">
        <w:rPr>
          <w:vertAlign w:val="superscript"/>
        </w:rPr>
        <w:t>th</w:t>
      </w:r>
      <w:r>
        <w:t xml:space="preserve">? </w:t>
      </w:r>
    </w:p>
    <w:p w14:paraId="79A3FF2E" w14:textId="3856349A" w:rsidR="000D1979" w:rsidRDefault="000D1979" w:rsidP="009012E0">
      <w:r>
        <w:t>Pancake Tues, Feb 12 event at Parish – Ms</w:t>
      </w:r>
      <w:r w:rsidR="00792C2E">
        <w:t>.</w:t>
      </w:r>
      <w:r>
        <w:t xml:space="preserve"> </w:t>
      </w:r>
      <w:proofErr w:type="spellStart"/>
      <w:r>
        <w:t>Horbay</w:t>
      </w:r>
      <w:proofErr w:type="spellEnd"/>
      <w:r>
        <w:t xml:space="preserve"> to coordinate with </w:t>
      </w:r>
      <w:r w:rsidR="00792C2E">
        <w:t>Mr.</w:t>
      </w:r>
      <w:r>
        <w:t xml:space="preserve"> Breech? </w:t>
      </w:r>
    </w:p>
    <w:p w14:paraId="1824B73A" w14:textId="71F6545F" w:rsidR="000D1979" w:rsidRDefault="000D1979" w:rsidP="009012E0">
      <w:r>
        <w:t xml:space="preserve">Announcements for </w:t>
      </w:r>
      <w:r w:rsidR="00DE0049">
        <w:t xml:space="preserve">the </w:t>
      </w:r>
      <w:r>
        <w:t xml:space="preserve">swim meet </w:t>
      </w:r>
      <w:r w:rsidR="00DE0049">
        <w:t xml:space="preserve">are in the parish </w:t>
      </w:r>
      <w:r>
        <w:t xml:space="preserve">bulletin </w:t>
      </w:r>
    </w:p>
    <w:p w14:paraId="275CD335" w14:textId="19FEC560" w:rsidR="000D1979" w:rsidRDefault="00DE0049" w:rsidP="009012E0">
      <w:r>
        <w:t>The parish is l</w:t>
      </w:r>
      <w:r w:rsidR="000D1979">
        <w:t xml:space="preserve">ooking for volunteer teachers for confirmation course (need a teacher for each group. Approx. 5 or 6) </w:t>
      </w:r>
    </w:p>
    <w:p w14:paraId="1F7E4C16" w14:textId="549EF94D" w:rsidR="00E45106" w:rsidRDefault="00E45106" w:rsidP="00E45106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Gr 8 Update </w:t>
      </w:r>
      <w:r w:rsidR="009012E0">
        <w:rPr>
          <w:rFonts w:ascii="Arial" w:hAnsi="Arial" w:cs="Arial"/>
          <w:sz w:val="28"/>
        </w:rPr>
        <w:t>&amp; Gr 8 Trip</w:t>
      </w:r>
    </w:p>
    <w:p w14:paraId="48482861" w14:textId="5ED1F7C9" w:rsidR="009012E0" w:rsidRPr="000B3FF0" w:rsidRDefault="00C64062" w:rsidP="009012E0">
      <w:pPr>
        <w:rPr>
          <w:b/>
          <w:bCs/>
        </w:rPr>
      </w:pPr>
      <w:r w:rsidRPr="00F6045A">
        <w:t>Ceremony secured at -</w:t>
      </w:r>
      <w:r w:rsidRPr="000B3FF0">
        <w:rPr>
          <w:b/>
          <w:bCs/>
        </w:rPr>
        <w:t xml:space="preserve"> </w:t>
      </w:r>
      <w:r w:rsidR="00472E50" w:rsidRPr="00472E50">
        <w:rPr>
          <w:rFonts w:ascii="Arial" w:hAnsi="Arial" w:cs="Arial"/>
          <w:b/>
          <w:bCs/>
        </w:rPr>
        <w:t xml:space="preserve">Beach United Church (Queen &amp; </w:t>
      </w:r>
      <w:proofErr w:type="spellStart"/>
      <w:r w:rsidR="00472E50" w:rsidRPr="00472E50">
        <w:rPr>
          <w:rFonts w:ascii="Arial" w:hAnsi="Arial" w:cs="Arial"/>
          <w:b/>
          <w:bCs/>
        </w:rPr>
        <w:t>Wineva</w:t>
      </w:r>
      <w:proofErr w:type="spellEnd"/>
      <w:r w:rsidR="00472E50" w:rsidRPr="00472E50">
        <w:rPr>
          <w:rFonts w:ascii="Arial" w:hAnsi="Arial" w:cs="Arial"/>
          <w:b/>
          <w:bCs/>
        </w:rPr>
        <w:t>)</w:t>
      </w:r>
      <w:r w:rsidRPr="000B3FF0">
        <w:rPr>
          <w:b/>
          <w:bCs/>
        </w:rPr>
        <w:t xml:space="preserve"> </w:t>
      </w:r>
      <w:r w:rsidRPr="00F6045A">
        <w:t xml:space="preserve">church </w:t>
      </w:r>
      <w:r w:rsidR="00337D9C" w:rsidRPr="00F6045A">
        <w:t>June 25</w:t>
      </w:r>
      <w:r w:rsidR="00337D9C" w:rsidRPr="00F6045A">
        <w:rPr>
          <w:vertAlign w:val="superscript"/>
        </w:rPr>
        <w:t>th</w:t>
      </w:r>
      <w:r w:rsidR="00337D9C" w:rsidRPr="000B3FF0">
        <w:rPr>
          <w:b/>
          <w:bCs/>
        </w:rPr>
        <w:t xml:space="preserve"> </w:t>
      </w:r>
    </w:p>
    <w:p w14:paraId="2682235F" w14:textId="3F931EBB" w:rsidR="00C64062" w:rsidRDefault="00C64062" w:rsidP="009012E0">
      <w:r>
        <w:t xml:space="preserve">Location of trip </w:t>
      </w:r>
      <w:r w:rsidR="003D294C">
        <w:t xml:space="preserve">has </w:t>
      </w:r>
      <w:r>
        <w:t>not</w:t>
      </w:r>
      <w:r w:rsidR="003D294C">
        <w:t xml:space="preserve"> been</w:t>
      </w:r>
      <w:r>
        <w:t xml:space="preserve"> </w:t>
      </w:r>
      <w:r w:rsidR="007A4AF3">
        <w:t>determined;</w:t>
      </w:r>
      <w:r>
        <w:t xml:space="preserve"> </w:t>
      </w:r>
      <w:r w:rsidR="007A4AF3">
        <w:t xml:space="preserve">the </w:t>
      </w:r>
      <w:r>
        <w:t xml:space="preserve">survey </w:t>
      </w:r>
      <w:r w:rsidR="007A4AF3">
        <w:t xml:space="preserve">has </w:t>
      </w:r>
      <w:r>
        <w:t>gone out</w:t>
      </w:r>
      <w:r w:rsidR="00CB3545">
        <w:t xml:space="preserve">. </w:t>
      </w:r>
      <w:r w:rsidR="003D294C">
        <w:t>Deadline is Friday, January 12</w:t>
      </w:r>
      <w:r w:rsidR="003D294C" w:rsidRPr="003D294C">
        <w:rPr>
          <w:vertAlign w:val="superscript"/>
        </w:rPr>
        <w:t>th</w:t>
      </w:r>
      <w:r w:rsidR="003D294C">
        <w:t xml:space="preserve"> at noon </w:t>
      </w:r>
    </w:p>
    <w:p w14:paraId="7BDD28DF" w14:textId="36D50FB5" w:rsidR="00C64062" w:rsidRDefault="00C64062" w:rsidP="009012E0">
      <w:r>
        <w:t>Parents were hoping for more detail regarding what price entailed. The survey was intended to gauge interest</w:t>
      </w:r>
      <w:r w:rsidR="001145CA">
        <w:t xml:space="preserve"> and comfort level parents have</w:t>
      </w:r>
      <w:r>
        <w:t xml:space="preserve">. This info will be used to collaborate with staff. </w:t>
      </w:r>
    </w:p>
    <w:p w14:paraId="571A396A" w14:textId="40678E0E" w:rsidR="00F37A9C" w:rsidRDefault="001D6085" w:rsidP="009012E0">
      <w:r>
        <w:t xml:space="preserve">The plan is </w:t>
      </w:r>
      <w:r w:rsidR="003D294C">
        <w:t xml:space="preserve">to have more info out to parents for end of month. </w:t>
      </w:r>
    </w:p>
    <w:p w14:paraId="0224FAC2" w14:textId="357400A1" w:rsidR="00872F00" w:rsidRDefault="00DE7315" w:rsidP="009012E0">
      <w:r>
        <w:t>Ms. N</w:t>
      </w:r>
      <w:r w:rsidR="00F37A9C">
        <w:t xml:space="preserve">icolau </w:t>
      </w:r>
      <w:r>
        <w:t xml:space="preserve">will look discuss with staff when </w:t>
      </w:r>
      <w:r w:rsidR="002A56A8">
        <w:t>M</w:t>
      </w:r>
      <w:r>
        <w:t>ansfi</w:t>
      </w:r>
      <w:r w:rsidR="00472E50">
        <w:t>e</w:t>
      </w:r>
      <w:r>
        <w:t>ld</w:t>
      </w:r>
      <w:r w:rsidR="00472E50">
        <w:t xml:space="preserve"> – overnight trip</w:t>
      </w:r>
      <w:r w:rsidR="002A56A8">
        <w:t xml:space="preserve"> (or an alternative)</w:t>
      </w:r>
      <w:r>
        <w:t xml:space="preserve"> will need to be booked for the next year. </w:t>
      </w:r>
    </w:p>
    <w:p w14:paraId="004F2263" w14:textId="77777777" w:rsidR="00872F00" w:rsidRDefault="00872F00">
      <w:r>
        <w:br w:type="page"/>
      </w:r>
    </w:p>
    <w:p w14:paraId="30F78C17" w14:textId="77777777" w:rsidR="00DE7315" w:rsidRPr="009012E0" w:rsidRDefault="00DE7315" w:rsidP="009012E0"/>
    <w:p w14:paraId="52C6BA31" w14:textId="65F82B44" w:rsidR="005F159C" w:rsidRPr="00194794" w:rsidRDefault="00425497" w:rsidP="005F159C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Misc</w:t>
      </w:r>
      <w:r w:rsidR="005F159C">
        <w:rPr>
          <w:rFonts w:ascii="Arial" w:hAnsi="Arial" w:cs="Arial"/>
          <w:sz w:val="28"/>
        </w:rPr>
        <w:t xml:space="preserve"> – </w:t>
      </w:r>
    </w:p>
    <w:p w14:paraId="11DA810C" w14:textId="70FE7591" w:rsidR="00E45106" w:rsidRDefault="00377DA5" w:rsidP="005B446B">
      <w:pPr>
        <w:spacing w:before="0" w:after="160" w:line="259" w:lineRule="auto"/>
        <w:rPr>
          <w:rFonts w:ascii="Arial" w:hAnsi="Arial" w:cs="Arial"/>
        </w:rPr>
      </w:pPr>
      <w:r w:rsidRPr="00377DA5">
        <w:rPr>
          <w:rFonts w:ascii="Arial" w:hAnsi="Arial" w:cs="Arial"/>
          <w:b/>
          <w:bCs/>
        </w:rPr>
        <w:t>Misc:</w:t>
      </w:r>
      <w:r w:rsidR="002A56A8">
        <w:rPr>
          <w:rFonts w:ascii="Arial" w:hAnsi="Arial" w:cs="Arial"/>
          <w:b/>
          <w:bCs/>
        </w:rPr>
        <w:t xml:space="preserve"> </w:t>
      </w:r>
      <w:r w:rsidR="00F37A9C">
        <w:rPr>
          <w:rFonts w:ascii="Arial" w:hAnsi="Arial" w:cs="Arial"/>
        </w:rPr>
        <w:t xml:space="preserve">Question was raised regarding the continuation of the craft club following Ms. Condotta’s departure. </w:t>
      </w:r>
      <w:r w:rsidR="002A56A8" w:rsidRPr="002A56A8">
        <w:rPr>
          <w:rFonts w:ascii="Arial" w:hAnsi="Arial" w:cs="Arial"/>
        </w:rPr>
        <w:t xml:space="preserve"> </w:t>
      </w:r>
      <w:r w:rsidR="00F37A9C">
        <w:rPr>
          <w:rFonts w:ascii="Arial" w:hAnsi="Arial" w:cs="Arial"/>
        </w:rPr>
        <w:t>Parents can volunteer to lead this</w:t>
      </w:r>
      <w:r w:rsidR="002A56A8" w:rsidRPr="002A56A8">
        <w:rPr>
          <w:rFonts w:ascii="Arial" w:hAnsi="Arial" w:cs="Arial"/>
        </w:rPr>
        <w:t xml:space="preserve"> as long as a staff member is present. Ms. Nicolau will bring </w:t>
      </w:r>
      <w:r w:rsidR="00F37A9C">
        <w:rPr>
          <w:rFonts w:ascii="Arial" w:hAnsi="Arial" w:cs="Arial"/>
        </w:rPr>
        <w:t xml:space="preserve">this </w:t>
      </w:r>
      <w:r w:rsidR="002A56A8" w:rsidRPr="002A56A8">
        <w:rPr>
          <w:rFonts w:ascii="Arial" w:hAnsi="Arial" w:cs="Arial"/>
        </w:rPr>
        <w:t xml:space="preserve">up at the staff meeting. </w:t>
      </w:r>
    </w:p>
    <w:p w14:paraId="35D5C558" w14:textId="69F8F6B0" w:rsidR="007D17D1" w:rsidRDefault="007D17D1" w:rsidP="005B446B">
      <w:pPr>
        <w:spacing w:before="0"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Weekly updates current and next will be sent out instead of a calendar. This will reduce multiple emails because of changes. </w:t>
      </w:r>
      <w:r w:rsidR="00F37A9C">
        <w:rPr>
          <w:rFonts w:ascii="Arial" w:hAnsi="Arial" w:cs="Arial"/>
        </w:rPr>
        <w:t xml:space="preserve">Emails to be sent out on Friday for the following week. </w:t>
      </w:r>
    </w:p>
    <w:p w14:paraId="722C8BE6" w14:textId="4FAA3FEC" w:rsidR="002A2528" w:rsidRPr="00194794" w:rsidRDefault="002A2528" w:rsidP="002A2528">
      <w:pPr>
        <w:pStyle w:val="Heading1"/>
        <w:rPr>
          <w:rFonts w:ascii="Arial" w:hAnsi="Arial" w:cs="Arial"/>
          <w:sz w:val="28"/>
        </w:rPr>
      </w:pPr>
      <w:r w:rsidRPr="00194794">
        <w:rPr>
          <w:rFonts w:ascii="Arial" w:hAnsi="Arial" w:cs="Arial"/>
          <w:sz w:val="28"/>
        </w:rPr>
        <w:t xml:space="preserve">Closing Prayers – </w:t>
      </w:r>
      <w:r w:rsidR="00B57D9B" w:rsidRPr="00194794">
        <w:rPr>
          <w:rFonts w:ascii="Arial" w:hAnsi="Arial" w:cs="Arial"/>
          <w:sz w:val="28"/>
        </w:rPr>
        <w:t xml:space="preserve">Ms. </w:t>
      </w:r>
      <w:proofErr w:type="spellStart"/>
      <w:r w:rsidR="00B57D9B" w:rsidRPr="00194794">
        <w:rPr>
          <w:rFonts w:ascii="Arial" w:hAnsi="Arial" w:cs="Arial"/>
          <w:sz w:val="28"/>
        </w:rPr>
        <w:t>Horbay</w:t>
      </w:r>
      <w:proofErr w:type="spellEnd"/>
      <w:r w:rsidR="00287B4E" w:rsidRPr="00194794">
        <w:rPr>
          <w:rFonts w:ascii="Arial" w:hAnsi="Arial" w:cs="Arial"/>
          <w:sz w:val="28"/>
          <w:highlight w:val="yellow"/>
        </w:rPr>
        <w:t xml:space="preserve"> </w:t>
      </w:r>
    </w:p>
    <w:p w14:paraId="7A4465DF" w14:textId="07673ECE" w:rsidR="001E1BA2" w:rsidRDefault="001E1BA2" w:rsidP="002A2528">
      <w:pPr>
        <w:spacing w:before="0" w:after="160" w:line="259" w:lineRule="auto"/>
        <w:rPr>
          <w:rFonts w:ascii="Arial" w:hAnsi="Arial" w:cs="Arial"/>
        </w:rPr>
      </w:pPr>
    </w:p>
    <w:p w14:paraId="7E7C256E" w14:textId="77777777" w:rsidR="00522A58" w:rsidRDefault="00BF1504" w:rsidP="00522A58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Resolutions</w:t>
      </w:r>
    </w:p>
    <w:p w14:paraId="67554CAA" w14:textId="59D28394" w:rsidR="00BF1504" w:rsidRPr="00472E50" w:rsidRDefault="00522A58" w:rsidP="00522A58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472E50">
        <w:rPr>
          <w:rFonts w:ascii="Arial" w:hAnsi="Arial" w:cs="Arial"/>
          <w:color w:val="auto"/>
          <w:sz w:val="22"/>
          <w:szCs w:val="22"/>
        </w:rPr>
        <w:t>KF</w:t>
      </w:r>
      <w:r w:rsidR="00970E5F" w:rsidRPr="00472E50">
        <w:rPr>
          <w:rFonts w:ascii="Arial" w:hAnsi="Arial" w:cs="Arial"/>
          <w:color w:val="auto"/>
          <w:sz w:val="22"/>
          <w:szCs w:val="22"/>
        </w:rPr>
        <w:t xml:space="preserve"> motioned to adjourn the </w:t>
      </w:r>
      <w:r w:rsidR="007209EC" w:rsidRPr="00472E50">
        <w:rPr>
          <w:rFonts w:ascii="Arial" w:hAnsi="Arial" w:cs="Arial"/>
          <w:color w:val="auto"/>
          <w:sz w:val="22"/>
          <w:szCs w:val="22"/>
        </w:rPr>
        <w:t>CSPC</w:t>
      </w:r>
      <w:r w:rsidR="00C04242" w:rsidRPr="00472E50">
        <w:rPr>
          <w:rFonts w:ascii="Arial" w:hAnsi="Arial" w:cs="Arial"/>
          <w:color w:val="auto"/>
          <w:sz w:val="22"/>
          <w:szCs w:val="22"/>
        </w:rPr>
        <w:t xml:space="preserve"> meeting and</w:t>
      </w:r>
      <w:r w:rsidR="00970E5F" w:rsidRPr="00472E50">
        <w:rPr>
          <w:rFonts w:ascii="Arial" w:hAnsi="Arial" w:cs="Arial"/>
          <w:color w:val="auto"/>
          <w:sz w:val="22"/>
          <w:szCs w:val="22"/>
        </w:rPr>
        <w:t xml:space="preserve"> </w:t>
      </w:r>
      <w:r w:rsidR="00872F00" w:rsidRPr="00472E50">
        <w:rPr>
          <w:rFonts w:ascii="Arial" w:hAnsi="Arial" w:cs="Arial"/>
          <w:color w:val="auto"/>
          <w:sz w:val="22"/>
          <w:szCs w:val="22"/>
        </w:rPr>
        <w:t>LA</w:t>
      </w:r>
      <w:r w:rsidR="00970E5F" w:rsidRPr="00472E50">
        <w:rPr>
          <w:rFonts w:ascii="Arial" w:hAnsi="Arial" w:cs="Arial"/>
          <w:color w:val="auto"/>
          <w:sz w:val="22"/>
          <w:szCs w:val="22"/>
        </w:rPr>
        <w:t xml:space="preserve"> seconded.</w:t>
      </w:r>
    </w:p>
    <w:p w14:paraId="4CBBEAFC" w14:textId="1873969E" w:rsidR="00D83502" w:rsidRDefault="00C25525" w:rsidP="00A32DEF">
      <w:pPr>
        <w:pStyle w:val="Heading1"/>
        <w:rPr>
          <w:rFonts w:ascii="Arial" w:hAnsi="Arial" w:cs="Arial"/>
          <w:sz w:val="28"/>
        </w:rPr>
      </w:pPr>
      <w:bookmarkStart w:id="1" w:name="_Hlk24016325"/>
      <w:r>
        <w:rPr>
          <w:rFonts w:ascii="Arial" w:hAnsi="Arial" w:cs="Arial"/>
          <w:sz w:val="28"/>
        </w:rPr>
        <w:t>F</w:t>
      </w:r>
      <w:bookmarkEnd w:id="1"/>
      <w:r>
        <w:rPr>
          <w:rFonts w:ascii="Arial" w:hAnsi="Arial" w:cs="Arial"/>
          <w:sz w:val="28"/>
        </w:rPr>
        <w:t>inal Notes</w:t>
      </w:r>
    </w:p>
    <w:p w14:paraId="2344D7EC" w14:textId="636F34B0" w:rsidR="00082CFB" w:rsidRDefault="00082CFB" w:rsidP="00A32DEF">
      <w:pPr>
        <w:rPr>
          <w:rFonts w:ascii="Arial" w:hAnsi="Arial" w:cs="Arial"/>
        </w:rPr>
      </w:pPr>
      <w:r>
        <w:rPr>
          <w:rFonts w:ascii="Arial" w:hAnsi="Arial" w:cs="Arial"/>
        </w:rPr>
        <w:t>Meeting Dates:</w:t>
      </w:r>
    </w:p>
    <w:p w14:paraId="0729A87F" w14:textId="1DAD9ECC" w:rsidR="00C25525" w:rsidRPr="005B446B" w:rsidRDefault="00C25525">
      <w:pPr>
        <w:pStyle w:val="ListParagraph"/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B446B">
        <w:rPr>
          <w:rFonts w:ascii="Arial" w:eastAsia="Times New Roman" w:hAnsi="Arial" w:cs="Arial"/>
          <w:color w:val="000000"/>
          <w:szCs w:val="22"/>
          <w:lang w:eastAsia="en-US"/>
        </w:rPr>
        <w:t xml:space="preserve">Monday, October 16 </w:t>
      </w:r>
      <w:r w:rsidR="00A66B7C" w:rsidRPr="005B446B">
        <w:rPr>
          <w:rFonts w:ascii="Arial" w:eastAsia="Times New Roman" w:hAnsi="Arial" w:cs="Arial"/>
          <w:color w:val="000000"/>
          <w:szCs w:val="22"/>
          <w:lang w:eastAsia="en-US"/>
        </w:rPr>
        <w:t>–</w:t>
      </w:r>
      <w:r w:rsidRPr="005B446B">
        <w:rPr>
          <w:rFonts w:ascii="Arial" w:eastAsia="Times New Roman" w:hAnsi="Arial" w:cs="Arial"/>
          <w:color w:val="000000"/>
          <w:szCs w:val="22"/>
          <w:lang w:eastAsia="en-US"/>
        </w:rPr>
        <w:t xml:space="preserve"> Budget</w:t>
      </w:r>
      <w:r w:rsidR="00A66B7C" w:rsidRPr="005B446B">
        <w:rPr>
          <w:rFonts w:ascii="Arial" w:eastAsia="Times New Roman" w:hAnsi="Arial" w:cs="Arial"/>
          <w:color w:val="000000"/>
          <w:szCs w:val="22"/>
          <w:lang w:eastAsia="en-US"/>
        </w:rPr>
        <w:t>/Finance</w:t>
      </w:r>
      <w:r w:rsidRPr="005B446B">
        <w:rPr>
          <w:rFonts w:ascii="Arial" w:eastAsia="Times New Roman" w:hAnsi="Arial" w:cs="Arial"/>
          <w:color w:val="000000"/>
          <w:szCs w:val="22"/>
          <w:lang w:eastAsia="en-US"/>
        </w:rPr>
        <w:t xml:space="preserve"> Meeting</w:t>
      </w:r>
    </w:p>
    <w:p w14:paraId="6431C3FC" w14:textId="459EFDC6" w:rsidR="00C25525" w:rsidRPr="007209EC" w:rsidRDefault="00C25525">
      <w:pPr>
        <w:pStyle w:val="ListParagraph"/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09EC">
        <w:rPr>
          <w:rFonts w:ascii="Arial" w:eastAsia="Times New Roman" w:hAnsi="Arial" w:cs="Arial"/>
          <w:color w:val="000000"/>
          <w:szCs w:val="22"/>
          <w:lang w:eastAsia="en-US"/>
        </w:rPr>
        <w:t>Wednesday, November 22 </w:t>
      </w:r>
    </w:p>
    <w:p w14:paraId="64388F0F" w14:textId="48D2B3DE" w:rsidR="00C25525" w:rsidRPr="009012E0" w:rsidRDefault="00C25525" w:rsidP="009012E0">
      <w:pPr>
        <w:pStyle w:val="ListParagraph"/>
        <w:numPr>
          <w:ilvl w:val="0"/>
          <w:numId w:val="11"/>
        </w:num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12E0">
        <w:rPr>
          <w:rFonts w:ascii="Arial" w:eastAsia="Times New Roman" w:hAnsi="Arial" w:cs="Arial"/>
          <w:color w:val="000000"/>
          <w:szCs w:val="22"/>
          <w:lang w:eastAsia="en-US"/>
        </w:rPr>
        <w:t>Wednesday, January 10</w:t>
      </w:r>
    </w:p>
    <w:p w14:paraId="68D51D98" w14:textId="084C9A75" w:rsidR="00C25525" w:rsidRPr="009012E0" w:rsidRDefault="00C25525" w:rsidP="00C25525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9012E0">
        <w:rPr>
          <w:rFonts w:ascii="Arial" w:eastAsia="Times New Roman" w:hAnsi="Arial" w:cs="Arial"/>
          <w:b/>
          <w:bCs/>
          <w:color w:val="000000"/>
          <w:szCs w:val="22"/>
          <w:lang w:eastAsia="en-US"/>
        </w:rPr>
        <w:t xml:space="preserve">Thursday, </w:t>
      </w:r>
      <w:r w:rsidR="00472E50">
        <w:rPr>
          <w:rFonts w:ascii="Arial" w:eastAsia="Times New Roman" w:hAnsi="Arial" w:cs="Arial"/>
          <w:b/>
          <w:bCs/>
          <w:color w:val="000000"/>
          <w:szCs w:val="22"/>
          <w:lang w:eastAsia="en-US"/>
        </w:rPr>
        <w:t>March 7 (Revised date)</w:t>
      </w:r>
      <w:r w:rsidRPr="009012E0">
        <w:rPr>
          <w:rFonts w:ascii="Arial" w:eastAsia="Times New Roman" w:hAnsi="Arial" w:cs="Arial"/>
          <w:b/>
          <w:bCs/>
          <w:color w:val="000000"/>
          <w:szCs w:val="22"/>
          <w:lang w:eastAsia="en-US"/>
        </w:rPr>
        <w:t> </w:t>
      </w:r>
    </w:p>
    <w:p w14:paraId="0DED61B9" w14:textId="33480FA3" w:rsidR="00C25525" w:rsidRPr="00C25525" w:rsidRDefault="00C25525" w:rsidP="00C25525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Mon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day</w:t>
      </w: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, April 22</w:t>
      </w:r>
    </w:p>
    <w:p w14:paraId="66CAA7E2" w14:textId="33A024C8" w:rsidR="00C25525" w:rsidRDefault="00C25525" w:rsidP="00C25525">
      <w:pPr>
        <w:spacing w:before="0" w:after="0"/>
        <w:rPr>
          <w:rFonts w:ascii="Arial" w:eastAsia="Times New Roman" w:hAnsi="Arial" w:cs="Arial"/>
          <w:color w:val="000000"/>
          <w:szCs w:val="22"/>
          <w:lang w:eastAsia="en-US"/>
        </w:rPr>
      </w:pP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Thurs</w:t>
      </w:r>
      <w:r>
        <w:rPr>
          <w:rFonts w:ascii="Arial" w:eastAsia="Times New Roman" w:hAnsi="Arial" w:cs="Arial"/>
          <w:color w:val="000000"/>
          <w:szCs w:val="22"/>
          <w:lang w:eastAsia="en-US"/>
        </w:rPr>
        <w:t>day</w:t>
      </w:r>
      <w:r w:rsidRPr="00C25525">
        <w:rPr>
          <w:rFonts w:ascii="Arial" w:eastAsia="Times New Roman" w:hAnsi="Arial" w:cs="Arial"/>
          <w:color w:val="000000"/>
          <w:szCs w:val="22"/>
          <w:lang w:eastAsia="en-US"/>
        </w:rPr>
        <w:t>, June 6</w:t>
      </w:r>
    </w:p>
    <w:p w14:paraId="21AFDB1C" w14:textId="155A4CB2" w:rsidR="00C25525" w:rsidRDefault="00C25525" w:rsidP="00C25525">
      <w:pPr>
        <w:spacing w:before="0" w:after="0"/>
        <w:rPr>
          <w:rFonts w:ascii="Arial" w:eastAsia="Times New Roman" w:hAnsi="Arial" w:cs="Arial"/>
          <w:color w:val="000000"/>
          <w:szCs w:val="22"/>
          <w:lang w:eastAsia="en-US"/>
        </w:rPr>
      </w:pPr>
    </w:p>
    <w:p w14:paraId="2878422D" w14:textId="4F79BF52" w:rsidR="00C25525" w:rsidRDefault="00C25525" w:rsidP="00C25279">
      <w:pPr>
        <w:spacing w:before="0" w:after="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Cs w:val="22"/>
          <w:lang w:eastAsia="en-US"/>
        </w:rPr>
        <w:t>No meetings will be held in December or May.</w:t>
      </w:r>
    </w:p>
    <w:p w14:paraId="41DF5208" w14:textId="0577C32A" w:rsidR="00C25525" w:rsidRDefault="00C25525" w:rsidP="00A32DEF">
      <w:pPr>
        <w:rPr>
          <w:rFonts w:ascii="Arial" w:hAnsi="Arial" w:cs="Arial"/>
        </w:rPr>
      </w:pPr>
    </w:p>
    <w:p w14:paraId="5E86E7B7" w14:textId="77777777" w:rsidR="00C25525" w:rsidRPr="00A32DEF" w:rsidRDefault="00C25525" w:rsidP="00A32DEF">
      <w:pPr>
        <w:rPr>
          <w:rFonts w:ascii="Arial" w:hAnsi="Arial" w:cs="Arial"/>
        </w:rPr>
      </w:pPr>
    </w:p>
    <w:sectPr w:rsidR="00C25525" w:rsidRPr="00A32DEF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AB17" w14:textId="77777777" w:rsidR="00190889" w:rsidRDefault="00190889">
      <w:r>
        <w:separator/>
      </w:r>
    </w:p>
  </w:endnote>
  <w:endnote w:type="continuationSeparator" w:id="0">
    <w:p w14:paraId="4D483E69" w14:textId="77777777" w:rsidR="00190889" w:rsidRDefault="0019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5605" w14:textId="64A5971A" w:rsidR="00095689" w:rsidRPr="00D70940" w:rsidRDefault="00095689">
    <w:pPr>
      <w:pStyle w:val="Footer"/>
      <w:rPr>
        <w:rFonts w:ascii="Arial" w:hAnsi="Arial" w:cs="Arial"/>
      </w:rPr>
    </w:pPr>
    <w:r w:rsidRPr="00D70940">
      <w:rPr>
        <w:rFonts w:ascii="Arial" w:hAnsi="Arial" w:cs="Arial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2EFFA9" wp14:editId="2312A94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eb9c40599c2dd008fa630c88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AB4355" w14:textId="242CEBFB" w:rsidR="00095689" w:rsidRPr="00C542A2" w:rsidRDefault="00095689" w:rsidP="00C542A2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542A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- KF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2EFFA9" id="_x0000_t202" coordsize="21600,21600" o:spt="202" path="m,l,21600r21600,l21600,xe">
              <v:stroke joinstyle="miter"/>
              <v:path gradientshapeok="t" o:connecttype="rect"/>
            </v:shapetype>
            <v:shape id="MSIPCMeb9c40599c2dd008fa630c88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76AB4355" w14:textId="242CEBFB" w:rsidR="00095689" w:rsidRPr="00C542A2" w:rsidRDefault="00095689" w:rsidP="00C542A2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542A2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- KF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70940">
      <w:rPr>
        <w:rFonts w:ascii="Arial" w:hAnsi="Arial" w:cs="Arial"/>
      </w:rPr>
      <w:t xml:space="preserve">Page </w:t>
    </w:r>
    <w:r w:rsidRPr="00D70940">
      <w:rPr>
        <w:rFonts w:ascii="Arial" w:hAnsi="Arial" w:cs="Arial"/>
      </w:rPr>
      <w:fldChar w:fldCharType="begin"/>
    </w:r>
    <w:r w:rsidRPr="00D70940">
      <w:rPr>
        <w:rFonts w:ascii="Arial" w:hAnsi="Arial" w:cs="Arial"/>
      </w:rPr>
      <w:instrText xml:space="preserve"> PAGE   \* MERGEFORMAT </w:instrText>
    </w:r>
    <w:r w:rsidRPr="00D70940">
      <w:rPr>
        <w:rFonts w:ascii="Arial" w:hAnsi="Arial" w:cs="Arial"/>
      </w:rPr>
      <w:fldChar w:fldCharType="separate"/>
    </w:r>
    <w:r w:rsidR="000051BC">
      <w:rPr>
        <w:rFonts w:ascii="Arial" w:hAnsi="Arial" w:cs="Arial"/>
        <w:noProof/>
      </w:rPr>
      <w:t>3</w:t>
    </w:r>
    <w:r w:rsidRPr="00D7094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D666" w14:textId="77777777" w:rsidR="00095689" w:rsidRDefault="00095689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F4A2B8" wp14:editId="4D1340D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572478a9b6bbeb44a04693c" descr="{&quot;HashCode&quot;:43920731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C2E547" w14:textId="77777777" w:rsidR="00095689" w:rsidRPr="00C542A2" w:rsidRDefault="00095689" w:rsidP="00C542A2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542A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4A2B8" id="_x0000_t202" coordsize="21600,21600" o:spt="202" path="m,l,21600r21600,l21600,xe">
              <v:stroke joinstyle="miter"/>
              <v:path gradientshapeok="t" o:connecttype="rect"/>
            </v:shapetype>
            <v:shape id="MSIPCMe572478a9b6bbeb44a04693c" o:spid="_x0000_s1027" type="#_x0000_t202" alt="{&quot;HashCode&quot;:439207315,&quot;Height&quot;:792.0,&quot;Width&quot;:612.0,&quot;Placement&quot;:&quot;Footer&quot;,&quot;Index&quot;:&quot;FirstPage&quot;,&quot;Section&quot;:1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6aGg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" o:allowincell="f" filled="f" stroked="f" strokeweight=".5pt">
              <v:textbox inset="20pt,0,,0">
                <w:txbxContent>
                  <w:p w14:paraId="5BC2E547" w14:textId="77777777" w:rsidR="00095689" w:rsidRPr="00C542A2" w:rsidRDefault="00095689" w:rsidP="00C542A2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542A2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16DA" w14:textId="77777777" w:rsidR="00190889" w:rsidRDefault="00190889">
      <w:r>
        <w:separator/>
      </w:r>
    </w:p>
  </w:footnote>
  <w:footnote w:type="continuationSeparator" w:id="0">
    <w:p w14:paraId="760EEE5F" w14:textId="77777777" w:rsidR="00190889" w:rsidRDefault="0019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1C46A53"/>
    <w:multiLevelType w:val="multilevel"/>
    <w:tmpl w:val="5FCE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7AD1AAC"/>
    <w:multiLevelType w:val="hybridMultilevel"/>
    <w:tmpl w:val="A27E43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B64ED"/>
    <w:multiLevelType w:val="hybridMultilevel"/>
    <w:tmpl w:val="6E0066DA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E335D"/>
    <w:multiLevelType w:val="hybridMultilevel"/>
    <w:tmpl w:val="6FD26D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25CC"/>
    <w:multiLevelType w:val="multilevel"/>
    <w:tmpl w:val="5D2C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65D82"/>
    <w:multiLevelType w:val="hybridMultilevel"/>
    <w:tmpl w:val="068ECEB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1023F"/>
    <w:multiLevelType w:val="hybridMultilevel"/>
    <w:tmpl w:val="A86CCDE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92AAD"/>
    <w:multiLevelType w:val="hybridMultilevel"/>
    <w:tmpl w:val="449A210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D6853"/>
    <w:multiLevelType w:val="hybridMultilevel"/>
    <w:tmpl w:val="38C2C9F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4372"/>
    <w:multiLevelType w:val="multilevel"/>
    <w:tmpl w:val="818A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A74F0D"/>
    <w:multiLevelType w:val="multilevel"/>
    <w:tmpl w:val="CD42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36EB1"/>
    <w:multiLevelType w:val="multilevel"/>
    <w:tmpl w:val="7C2A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E43B7F"/>
    <w:multiLevelType w:val="multilevel"/>
    <w:tmpl w:val="7BB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9A7547"/>
    <w:multiLevelType w:val="hybridMultilevel"/>
    <w:tmpl w:val="F4E0EB2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44E78"/>
    <w:multiLevelType w:val="hybridMultilevel"/>
    <w:tmpl w:val="4E3602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16FD1"/>
    <w:multiLevelType w:val="multilevel"/>
    <w:tmpl w:val="E58C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4336E4"/>
    <w:multiLevelType w:val="multilevel"/>
    <w:tmpl w:val="0CA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95284"/>
    <w:multiLevelType w:val="hybridMultilevel"/>
    <w:tmpl w:val="F5C2BCCC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594855">
    <w:abstractNumId w:val="7"/>
  </w:num>
  <w:num w:numId="2" w16cid:durableId="996491446">
    <w:abstractNumId w:val="6"/>
  </w:num>
  <w:num w:numId="3" w16cid:durableId="1749302104">
    <w:abstractNumId w:val="5"/>
  </w:num>
  <w:num w:numId="4" w16cid:durableId="1409886158">
    <w:abstractNumId w:val="4"/>
  </w:num>
  <w:num w:numId="5" w16cid:durableId="539900294">
    <w:abstractNumId w:val="8"/>
  </w:num>
  <w:num w:numId="6" w16cid:durableId="1461723392">
    <w:abstractNumId w:val="3"/>
  </w:num>
  <w:num w:numId="7" w16cid:durableId="890993614">
    <w:abstractNumId w:val="2"/>
  </w:num>
  <w:num w:numId="8" w16cid:durableId="250939512">
    <w:abstractNumId w:val="1"/>
  </w:num>
  <w:num w:numId="9" w16cid:durableId="2006787026">
    <w:abstractNumId w:val="0"/>
  </w:num>
  <w:num w:numId="10" w16cid:durableId="1092047871">
    <w:abstractNumId w:val="26"/>
  </w:num>
  <w:num w:numId="11" w16cid:durableId="562447861">
    <w:abstractNumId w:val="11"/>
  </w:num>
  <w:num w:numId="12" w16cid:durableId="1253203395">
    <w:abstractNumId w:val="22"/>
  </w:num>
  <w:num w:numId="13" w16cid:durableId="943346571">
    <w:abstractNumId w:val="14"/>
  </w:num>
  <w:num w:numId="14" w16cid:durableId="1010565841">
    <w:abstractNumId w:val="9"/>
  </w:num>
  <w:num w:numId="15" w16cid:durableId="802121463">
    <w:abstractNumId w:val="19"/>
  </w:num>
  <w:num w:numId="16" w16cid:durableId="610355765">
    <w:abstractNumId w:val="25"/>
  </w:num>
  <w:num w:numId="17" w16cid:durableId="776751523">
    <w:abstractNumId w:val="13"/>
  </w:num>
  <w:num w:numId="18" w16cid:durableId="1103301181">
    <w:abstractNumId w:val="24"/>
  </w:num>
  <w:num w:numId="19" w16cid:durableId="1249076734">
    <w:abstractNumId w:val="20"/>
  </w:num>
  <w:num w:numId="20" w16cid:durableId="329603383">
    <w:abstractNumId w:val="18"/>
  </w:num>
  <w:num w:numId="21" w16cid:durableId="1901359119">
    <w:abstractNumId w:val="16"/>
  </w:num>
  <w:num w:numId="22" w16cid:durableId="1873179880">
    <w:abstractNumId w:val="23"/>
  </w:num>
  <w:num w:numId="23" w16cid:durableId="1839729434">
    <w:abstractNumId w:val="12"/>
  </w:num>
  <w:num w:numId="24" w16cid:durableId="765003361">
    <w:abstractNumId w:val="17"/>
  </w:num>
  <w:num w:numId="25" w16cid:durableId="1926455578">
    <w:abstractNumId w:val="15"/>
  </w:num>
  <w:num w:numId="26" w16cid:durableId="1269970904">
    <w:abstractNumId w:val="10"/>
  </w:num>
  <w:num w:numId="27" w16cid:durableId="516966970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49"/>
    <w:rsid w:val="00002B05"/>
    <w:rsid w:val="000051BC"/>
    <w:rsid w:val="00012DAF"/>
    <w:rsid w:val="00014C3D"/>
    <w:rsid w:val="000178F0"/>
    <w:rsid w:val="0002222E"/>
    <w:rsid w:val="00022357"/>
    <w:rsid w:val="00042500"/>
    <w:rsid w:val="00044DA1"/>
    <w:rsid w:val="000505EB"/>
    <w:rsid w:val="0005537C"/>
    <w:rsid w:val="00057E48"/>
    <w:rsid w:val="000672DD"/>
    <w:rsid w:val="00070E2E"/>
    <w:rsid w:val="00077F52"/>
    <w:rsid w:val="00081D4D"/>
    <w:rsid w:val="000825EF"/>
    <w:rsid w:val="00082CFB"/>
    <w:rsid w:val="0008309F"/>
    <w:rsid w:val="000874C9"/>
    <w:rsid w:val="00092EE7"/>
    <w:rsid w:val="000950C7"/>
    <w:rsid w:val="00095689"/>
    <w:rsid w:val="000966A2"/>
    <w:rsid w:val="000A13C9"/>
    <w:rsid w:val="000A3B20"/>
    <w:rsid w:val="000A64FB"/>
    <w:rsid w:val="000A76B3"/>
    <w:rsid w:val="000B3890"/>
    <w:rsid w:val="000B3FF0"/>
    <w:rsid w:val="000B5092"/>
    <w:rsid w:val="000B5846"/>
    <w:rsid w:val="000C2DA2"/>
    <w:rsid w:val="000C37DC"/>
    <w:rsid w:val="000C4BDD"/>
    <w:rsid w:val="000C5249"/>
    <w:rsid w:val="000C76B4"/>
    <w:rsid w:val="000D1979"/>
    <w:rsid w:val="000D1B9D"/>
    <w:rsid w:val="000D363D"/>
    <w:rsid w:val="000E127B"/>
    <w:rsid w:val="000F1B00"/>
    <w:rsid w:val="000F21A5"/>
    <w:rsid w:val="000F3BC8"/>
    <w:rsid w:val="000F6292"/>
    <w:rsid w:val="00100BEC"/>
    <w:rsid w:val="0010218A"/>
    <w:rsid w:val="001039B8"/>
    <w:rsid w:val="00107182"/>
    <w:rsid w:val="001145CA"/>
    <w:rsid w:val="00120B3B"/>
    <w:rsid w:val="001242D9"/>
    <w:rsid w:val="00125AC7"/>
    <w:rsid w:val="00127388"/>
    <w:rsid w:val="00137A7F"/>
    <w:rsid w:val="0014294B"/>
    <w:rsid w:val="00146CC9"/>
    <w:rsid w:val="001478CC"/>
    <w:rsid w:val="00157BB1"/>
    <w:rsid w:val="00160B34"/>
    <w:rsid w:val="001622CF"/>
    <w:rsid w:val="00163002"/>
    <w:rsid w:val="00171366"/>
    <w:rsid w:val="00174206"/>
    <w:rsid w:val="0017756A"/>
    <w:rsid w:val="00177721"/>
    <w:rsid w:val="00182C51"/>
    <w:rsid w:val="001847A8"/>
    <w:rsid w:val="00190889"/>
    <w:rsid w:val="00194794"/>
    <w:rsid w:val="001B0A29"/>
    <w:rsid w:val="001B2BBF"/>
    <w:rsid w:val="001C4A28"/>
    <w:rsid w:val="001C5A79"/>
    <w:rsid w:val="001C73AA"/>
    <w:rsid w:val="001D2833"/>
    <w:rsid w:val="001D3440"/>
    <w:rsid w:val="001D3E37"/>
    <w:rsid w:val="001D6085"/>
    <w:rsid w:val="001E1BA2"/>
    <w:rsid w:val="001E4EBF"/>
    <w:rsid w:val="001E5031"/>
    <w:rsid w:val="001E57E0"/>
    <w:rsid w:val="001E6F2B"/>
    <w:rsid w:val="001F0C17"/>
    <w:rsid w:val="001F55D5"/>
    <w:rsid w:val="001F586E"/>
    <w:rsid w:val="001F6A2F"/>
    <w:rsid w:val="0020069F"/>
    <w:rsid w:val="002031FF"/>
    <w:rsid w:val="00212C5B"/>
    <w:rsid w:val="00212E87"/>
    <w:rsid w:val="002153E3"/>
    <w:rsid w:val="00215EF2"/>
    <w:rsid w:val="0021709A"/>
    <w:rsid w:val="00221A59"/>
    <w:rsid w:val="0022352A"/>
    <w:rsid w:val="00223ECA"/>
    <w:rsid w:val="00240719"/>
    <w:rsid w:val="002504EE"/>
    <w:rsid w:val="002517F2"/>
    <w:rsid w:val="00252B98"/>
    <w:rsid w:val="00257572"/>
    <w:rsid w:val="00266901"/>
    <w:rsid w:val="00277911"/>
    <w:rsid w:val="0028514A"/>
    <w:rsid w:val="00285FB9"/>
    <w:rsid w:val="002863D4"/>
    <w:rsid w:val="00287B4E"/>
    <w:rsid w:val="00292548"/>
    <w:rsid w:val="00294466"/>
    <w:rsid w:val="00295822"/>
    <w:rsid w:val="00297FE4"/>
    <w:rsid w:val="00297FF7"/>
    <w:rsid w:val="002A1353"/>
    <w:rsid w:val="002A2528"/>
    <w:rsid w:val="002A2B44"/>
    <w:rsid w:val="002A342C"/>
    <w:rsid w:val="002A3FCB"/>
    <w:rsid w:val="002A51A4"/>
    <w:rsid w:val="002A56A8"/>
    <w:rsid w:val="002A77A0"/>
    <w:rsid w:val="002B08C2"/>
    <w:rsid w:val="002B1901"/>
    <w:rsid w:val="002B60C2"/>
    <w:rsid w:val="002C10D7"/>
    <w:rsid w:val="002C19EF"/>
    <w:rsid w:val="002C7A4B"/>
    <w:rsid w:val="002D020F"/>
    <w:rsid w:val="002D10E2"/>
    <w:rsid w:val="002D2B1A"/>
    <w:rsid w:val="002D3701"/>
    <w:rsid w:val="002D706C"/>
    <w:rsid w:val="002E4BAE"/>
    <w:rsid w:val="002E4D50"/>
    <w:rsid w:val="002E5452"/>
    <w:rsid w:val="002F088F"/>
    <w:rsid w:val="002F31CF"/>
    <w:rsid w:val="002F3538"/>
    <w:rsid w:val="002F45EC"/>
    <w:rsid w:val="00302349"/>
    <w:rsid w:val="00307D7D"/>
    <w:rsid w:val="00310A60"/>
    <w:rsid w:val="00310FA0"/>
    <w:rsid w:val="003203AE"/>
    <w:rsid w:val="00322419"/>
    <w:rsid w:val="003246F4"/>
    <w:rsid w:val="003251DB"/>
    <w:rsid w:val="00326C25"/>
    <w:rsid w:val="00327BD3"/>
    <w:rsid w:val="00333457"/>
    <w:rsid w:val="00334F1E"/>
    <w:rsid w:val="00337D9C"/>
    <w:rsid w:val="003415BC"/>
    <w:rsid w:val="003423CB"/>
    <w:rsid w:val="003423FC"/>
    <w:rsid w:val="00345E26"/>
    <w:rsid w:val="0035340F"/>
    <w:rsid w:val="003561E7"/>
    <w:rsid w:val="003564DE"/>
    <w:rsid w:val="00360189"/>
    <w:rsid w:val="00363343"/>
    <w:rsid w:val="00363D56"/>
    <w:rsid w:val="00366BB3"/>
    <w:rsid w:val="00372BC0"/>
    <w:rsid w:val="00373200"/>
    <w:rsid w:val="00376235"/>
    <w:rsid w:val="00376A8B"/>
    <w:rsid w:val="003774AF"/>
    <w:rsid w:val="00377DA5"/>
    <w:rsid w:val="00384E1E"/>
    <w:rsid w:val="003871FA"/>
    <w:rsid w:val="00391761"/>
    <w:rsid w:val="00395CD9"/>
    <w:rsid w:val="00395F59"/>
    <w:rsid w:val="003A1C34"/>
    <w:rsid w:val="003A25BB"/>
    <w:rsid w:val="003A4A66"/>
    <w:rsid w:val="003A56C7"/>
    <w:rsid w:val="003B2542"/>
    <w:rsid w:val="003B2F71"/>
    <w:rsid w:val="003B5FCE"/>
    <w:rsid w:val="003B7477"/>
    <w:rsid w:val="003B74BE"/>
    <w:rsid w:val="003C0129"/>
    <w:rsid w:val="003C1786"/>
    <w:rsid w:val="003C19C0"/>
    <w:rsid w:val="003C2415"/>
    <w:rsid w:val="003C39B7"/>
    <w:rsid w:val="003D0BF5"/>
    <w:rsid w:val="003D294C"/>
    <w:rsid w:val="003D3170"/>
    <w:rsid w:val="003D362C"/>
    <w:rsid w:val="003D4942"/>
    <w:rsid w:val="003D5554"/>
    <w:rsid w:val="003D5A74"/>
    <w:rsid w:val="003D78F6"/>
    <w:rsid w:val="003E421E"/>
    <w:rsid w:val="00401ADE"/>
    <w:rsid w:val="0040202B"/>
    <w:rsid w:val="00402E7E"/>
    <w:rsid w:val="0040373F"/>
    <w:rsid w:val="004061D8"/>
    <w:rsid w:val="004068C5"/>
    <w:rsid w:val="00410D76"/>
    <w:rsid w:val="00410EA8"/>
    <w:rsid w:val="00412103"/>
    <w:rsid w:val="004134E2"/>
    <w:rsid w:val="004161F7"/>
    <w:rsid w:val="00416222"/>
    <w:rsid w:val="00423209"/>
    <w:rsid w:val="00424F9F"/>
    <w:rsid w:val="00425497"/>
    <w:rsid w:val="004254C2"/>
    <w:rsid w:val="00435446"/>
    <w:rsid w:val="00442627"/>
    <w:rsid w:val="00444891"/>
    <w:rsid w:val="00445910"/>
    <w:rsid w:val="004461E1"/>
    <w:rsid w:val="004625BA"/>
    <w:rsid w:val="00462FE4"/>
    <w:rsid w:val="004724AD"/>
    <w:rsid w:val="00472E50"/>
    <w:rsid w:val="00477606"/>
    <w:rsid w:val="0047770C"/>
    <w:rsid w:val="00477EA4"/>
    <w:rsid w:val="00482EDA"/>
    <w:rsid w:val="00486B40"/>
    <w:rsid w:val="004872AF"/>
    <w:rsid w:val="00487CC3"/>
    <w:rsid w:val="0049206F"/>
    <w:rsid w:val="004938F7"/>
    <w:rsid w:val="00495616"/>
    <w:rsid w:val="00495CB5"/>
    <w:rsid w:val="00497C22"/>
    <w:rsid w:val="004A1CF6"/>
    <w:rsid w:val="004A207A"/>
    <w:rsid w:val="004A6214"/>
    <w:rsid w:val="004A6D6A"/>
    <w:rsid w:val="004A78B3"/>
    <w:rsid w:val="004B07C8"/>
    <w:rsid w:val="004B1680"/>
    <w:rsid w:val="004B3F6B"/>
    <w:rsid w:val="004B633B"/>
    <w:rsid w:val="004C31BF"/>
    <w:rsid w:val="004C4975"/>
    <w:rsid w:val="004C6E5C"/>
    <w:rsid w:val="004E2FE8"/>
    <w:rsid w:val="004E62C8"/>
    <w:rsid w:val="004F2744"/>
    <w:rsid w:val="004F27A8"/>
    <w:rsid w:val="004F2FBF"/>
    <w:rsid w:val="004F4532"/>
    <w:rsid w:val="004F7F78"/>
    <w:rsid w:val="00504426"/>
    <w:rsid w:val="005044AA"/>
    <w:rsid w:val="005073DB"/>
    <w:rsid w:val="005123E2"/>
    <w:rsid w:val="00514274"/>
    <w:rsid w:val="005174AF"/>
    <w:rsid w:val="00522A58"/>
    <w:rsid w:val="0052381C"/>
    <w:rsid w:val="00523D4C"/>
    <w:rsid w:val="005271CB"/>
    <w:rsid w:val="0053132E"/>
    <w:rsid w:val="00536226"/>
    <w:rsid w:val="00540CEA"/>
    <w:rsid w:val="005421ED"/>
    <w:rsid w:val="00553684"/>
    <w:rsid w:val="00554495"/>
    <w:rsid w:val="005546F9"/>
    <w:rsid w:val="005548E1"/>
    <w:rsid w:val="005558B8"/>
    <w:rsid w:val="00565AFB"/>
    <w:rsid w:val="0057360B"/>
    <w:rsid w:val="005743D4"/>
    <w:rsid w:val="0058206D"/>
    <w:rsid w:val="00582EF9"/>
    <w:rsid w:val="00587AED"/>
    <w:rsid w:val="005919AB"/>
    <w:rsid w:val="00593912"/>
    <w:rsid w:val="00596EF5"/>
    <w:rsid w:val="005A1721"/>
    <w:rsid w:val="005A732F"/>
    <w:rsid w:val="005B0E4A"/>
    <w:rsid w:val="005B121F"/>
    <w:rsid w:val="005B3C0D"/>
    <w:rsid w:val="005B446B"/>
    <w:rsid w:val="005C172A"/>
    <w:rsid w:val="005C1A3C"/>
    <w:rsid w:val="005C4055"/>
    <w:rsid w:val="005D2056"/>
    <w:rsid w:val="005D3B8C"/>
    <w:rsid w:val="005D4247"/>
    <w:rsid w:val="005E33DB"/>
    <w:rsid w:val="005E6815"/>
    <w:rsid w:val="005F0B38"/>
    <w:rsid w:val="005F159C"/>
    <w:rsid w:val="005F30C7"/>
    <w:rsid w:val="005F5044"/>
    <w:rsid w:val="005F6A96"/>
    <w:rsid w:val="00600172"/>
    <w:rsid w:val="00602784"/>
    <w:rsid w:val="00603F7A"/>
    <w:rsid w:val="00604797"/>
    <w:rsid w:val="00605FCB"/>
    <w:rsid w:val="00607010"/>
    <w:rsid w:val="006126B5"/>
    <w:rsid w:val="00614B96"/>
    <w:rsid w:val="00615A97"/>
    <w:rsid w:val="00615E88"/>
    <w:rsid w:val="00616671"/>
    <w:rsid w:val="00617EBE"/>
    <w:rsid w:val="006266B9"/>
    <w:rsid w:val="00626B17"/>
    <w:rsid w:val="00627FE0"/>
    <w:rsid w:val="006308E3"/>
    <w:rsid w:val="00630D9E"/>
    <w:rsid w:val="006327C0"/>
    <w:rsid w:val="006447F0"/>
    <w:rsid w:val="006463D2"/>
    <w:rsid w:val="006537C2"/>
    <w:rsid w:val="00666675"/>
    <w:rsid w:val="00670558"/>
    <w:rsid w:val="00670BFA"/>
    <w:rsid w:val="00672A30"/>
    <w:rsid w:val="00672B7C"/>
    <w:rsid w:val="006809F5"/>
    <w:rsid w:val="00684306"/>
    <w:rsid w:val="00685A7F"/>
    <w:rsid w:val="00691D55"/>
    <w:rsid w:val="00693ACB"/>
    <w:rsid w:val="006975C1"/>
    <w:rsid w:val="006A2454"/>
    <w:rsid w:val="006A6B42"/>
    <w:rsid w:val="006A7D9D"/>
    <w:rsid w:val="006B3C85"/>
    <w:rsid w:val="006B6E62"/>
    <w:rsid w:val="006C126A"/>
    <w:rsid w:val="006C331E"/>
    <w:rsid w:val="006C6502"/>
    <w:rsid w:val="006C6DBC"/>
    <w:rsid w:val="006D1219"/>
    <w:rsid w:val="006D32AD"/>
    <w:rsid w:val="006D38BA"/>
    <w:rsid w:val="006E74F0"/>
    <w:rsid w:val="006E7707"/>
    <w:rsid w:val="006F3CBD"/>
    <w:rsid w:val="006F4EE2"/>
    <w:rsid w:val="0070006B"/>
    <w:rsid w:val="0070495B"/>
    <w:rsid w:val="00705218"/>
    <w:rsid w:val="007173EB"/>
    <w:rsid w:val="0071761E"/>
    <w:rsid w:val="007209EC"/>
    <w:rsid w:val="00723E35"/>
    <w:rsid w:val="0073037D"/>
    <w:rsid w:val="00733529"/>
    <w:rsid w:val="00733BCA"/>
    <w:rsid w:val="00735F2B"/>
    <w:rsid w:val="007376AD"/>
    <w:rsid w:val="0074109E"/>
    <w:rsid w:val="00752F6F"/>
    <w:rsid w:val="0076057A"/>
    <w:rsid w:val="0076188B"/>
    <w:rsid w:val="007619A4"/>
    <w:rsid w:val="00761B24"/>
    <w:rsid w:val="007638A6"/>
    <w:rsid w:val="00763A0A"/>
    <w:rsid w:val="00770E39"/>
    <w:rsid w:val="00774146"/>
    <w:rsid w:val="00776ACA"/>
    <w:rsid w:val="00784492"/>
    <w:rsid w:val="00786497"/>
    <w:rsid w:val="00786D23"/>
    <w:rsid w:val="00786D8E"/>
    <w:rsid w:val="00792C2E"/>
    <w:rsid w:val="00797134"/>
    <w:rsid w:val="00797E2F"/>
    <w:rsid w:val="007A3513"/>
    <w:rsid w:val="007A4AF3"/>
    <w:rsid w:val="007A7157"/>
    <w:rsid w:val="007A7232"/>
    <w:rsid w:val="007A7AD9"/>
    <w:rsid w:val="007B3704"/>
    <w:rsid w:val="007B48BF"/>
    <w:rsid w:val="007C0194"/>
    <w:rsid w:val="007C109C"/>
    <w:rsid w:val="007C5B14"/>
    <w:rsid w:val="007D17D1"/>
    <w:rsid w:val="007D1BEC"/>
    <w:rsid w:val="007D27A1"/>
    <w:rsid w:val="007D4B16"/>
    <w:rsid w:val="007D6743"/>
    <w:rsid w:val="007E12F7"/>
    <w:rsid w:val="007E515B"/>
    <w:rsid w:val="007E5BEC"/>
    <w:rsid w:val="007F29A2"/>
    <w:rsid w:val="007F5826"/>
    <w:rsid w:val="00802590"/>
    <w:rsid w:val="00804ED5"/>
    <w:rsid w:val="00805284"/>
    <w:rsid w:val="00806E9F"/>
    <w:rsid w:val="008101EC"/>
    <w:rsid w:val="00811F2D"/>
    <w:rsid w:val="0081298B"/>
    <w:rsid w:val="00812A7D"/>
    <w:rsid w:val="00813BDA"/>
    <w:rsid w:val="008143D4"/>
    <w:rsid w:val="00823832"/>
    <w:rsid w:val="008244E2"/>
    <w:rsid w:val="00827389"/>
    <w:rsid w:val="008326B8"/>
    <w:rsid w:val="008327C6"/>
    <w:rsid w:val="00836FAB"/>
    <w:rsid w:val="00840613"/>
    <w:rsid w:val="00843C6D"/>
    <w:rsid w:val="008469B6"/>
    <w:rsid w:val="0084779C"/>
    <w:rsid w:val="00852274"/>
    <w:rsid w:val="00853F46"/>
    <w:rsid w:val="008542CD"/>
    <w:rsid w:val="00861637"/>
    <w:rsid w:val="0087149B"/>
    <w:rsid w:val="00872F00"/>
    <w:rsid w:val="0087420E"/>
    <w:rsid w:val="008769C6"/>
    <w:rsid w:val="00877EAE"/>
    <w:rsid w:val="0088398E"/>
    <w:rsid w:val="00883FFD"/>
    <w:rsid w:val="00884D23"/>
    <w:rsid w:val="00885347"/>
    <w:rsid w:val="00886C6F"/>
    <w:rsid w:val="00895F4C"/>
    <w:rsid w:val="008A44F3"/>
    <w:rsid w:val="008A62E6"/>
    <w:rsid w:val="008A7645"/>
    <w:rsid w:val="008B51F5"/>
    <w:rsid w:val="008B7AB4"/>
    <w:rsid w:val="008C3C82"/>
    <w:rsid w:val="008D2057"/>
    <w:rsid w:val="008D5B1C"/>
    <w:rsid w:val="008E1349"/>
    <w:rsid w:val="008E53D6"/>
    <w:rsid w:val="008E5C6E"/>
    <w:rsid w:val="008E6F40"/>
    <w:rsid w:val="008F2688"/>
    <w:rsid w:val="008F5D02"/>
    <w:rsid w:val="009007AC"/>
    <w:rsid w:val="009012E0"/>
    <w:rsid w:val="00901B2A"/>
    <w:rsid w:val="0090378C"/>
    <w:rsid w:val="009041BF"/>
    <w:rsid w:val="009069AE"/>
    <w:rsid w:val="00907EA5"/>
    <w:rsid w:val="0091073B"/>
    <w:rsid w:val="00911C7B"/>
    <w:rsid w:val="009164C4"/>
    <w:rsid w:val="00916FEC"/>
    <w:rsid w:val="00933A96"/>
    <w:rsid w:val="00934876"/>
    <w:rsid w:val="00934949"/>
    <w:rsid w:val="00943349"/>
    <w:rsid w:val="00946374"/>
    <w:rsid w:val="009479DF"/>
    <w:rsid w:val="00953607"/>
    <w:rsid w:val="009563C4"/>
    <w:rsid w:val="00957071"/>
    <w:rsid w:val="009579FE"/>
    <w:rsid w:val="00963791"/>
    <w:rsid w:val="009646E3"/>
    <w:rsid w:val="009657A5"/>
    <w:rsid w:val="0096738C"/>
    <w:rsid w:val="00970E5F"/>
    <w:rsid w:val="00976CFC"/>
    <w:rsid w:val="009856EE"/>
    <w:rsid w:val="0098751F"/>
    <w:rsid w:val="00990F29"/>
    <w:rsid w:val="00992CAE"/>
    <w:rsid w:val="0099373E"/>
    <w:rsid w:val="00993C7E"/>
    <w:rsid w:val="009A37B6"/>
    <w:rsid w:val="009A4683"/>
    <w:rsid w:val="009A6A57"/>
    <w:rsid w:val="009A7893"/>
    <w:rsid w:val="009B03CD"/>
    <w:rsid w:val="009B71CD"/>
    <w:rsid w:val="009C575E"/>
    <w:rsid w:val="009C78B1"/>
    <w:rsid w:val="009C78BE"/>
    <w:rsid w:val="009D1751"/>
    <w:rsid w:val="009D179C"/>
    <w:rsid w:val="009E334A"/>
    <w:rsid w:val="009E3937"/>
    <w:rsid w:val="009F1E35"/>
    <w:rsid w:val="00A03558"/>
    <w:rsid w:val="00A04885"/>
    <w:rsid w:val="00A070E0"/>
    <w:rsid w:val="00A11DCA"/>
    <w:rsid w:val="00A13EFE"/>
    <w:rsid w:val="00A161F8"/>
    <w:rsid w:val="00A204BD"/>
    <w:rsid w:val="00A30A4E"/>
    <w:rsid w:val="00A32DEF"/>
    <w:rsid w:val="00A33216"/>
    <w:rsid w:val="00A353D0"/>
    <w:rsid w:val="00A409E9"/>
    <w:rsid w:val="00A424EB"/>
    <w:rsid w:val="00A50738"/>
    <w:rsid w:val="00A52137"/>
    <w:rsid w:val="00A526A6"/>
    <w:rsid w:val="00A53BD5"/>
    <w:rsid w:val="00A549CC"/>
    <w:rsid w:val="00A62479"/>
    <w:rsid w:val="00A62A4C"/>
    <w:rsid w:val="00A64055"/>
    <w:rsid w:val="00A65E55"/>
    <w:rsid w:val="00A66B7C"/>
    <w:rsid w:val="00A7193B"/>
    <w:rsid w:val="00A7238F"/>
    <w:rsid w:val="00A728F0"/>
    <w:rsid w:val="00A72B70"/>
    <w:rsid w:val="00A82DEC"/>
    <w:rsid w:val="00A83805"/>
    <w:rsid w:val="00A83A84"/>
    <w:rsid w:val="00A90FC1"/>
    <w:rsid w:val="00A97E8C"/>
    <w:rsid w:val="00AA10BA"/>
    <w:rsid w:val="00AA124B"/>
    <w:rsid w:val="00AA476C"/>
    <w:rsid w:val="00AA499F"/>
    <w:rsid w:val="00AA5725"/>
    <w:rsid w:val="00AA76E6"/>
    <w:rsid w:val="00AB0422"/>
    <w:rsid w:val="00AB1EAB"/>
    <w:rsid w:val="00AB3E35"/>
    <w:rsid w:val="00AB46A7"/>
    <w:rsid w:val="00AC079C"/>
    <w:rsid w:val="00AC2B24"/>
    <w:rsid w:val="00AC33AF"/>
    <w:rsid w:val="00AC4B70"/>
    <w:rsid w:val="00AC5919"/>
    <w:rsid w:val="00AD1D94"/>
    <w:rsid w:val="00AD47C1"/>
    <w:rsid w:val="00AD71AB"/>
    <w:rsid w:val="00AE2118"/>
    <w:rsid w:val="00AE3DCB"/>
    <w:rsid w:val="00AE3FB7"/>
    <w:rsid w:val="00AE5693"/>
    <w:rsid w:val="00AE698D"/>
    <w:rsid w:val="00AF336D"/>
    <w:rsid w:val="00AF3FB1"/>
    <w:rsid w:val="00AF6302"/>
    <w:rsid w:val="00AF6615"/>
    <w:rsid w:val="00B01B95"/>
    <w:rsid w:val="00B070CA"/>
    <w:rsid w:val="00B137CA"/>
    <w:rsid w:val="00B162F0"/>
    <w:rsid w:val="00B16FE7"/>
    <w:rsid w:val="00B22C99"/>
    <w:rsid w:val="00B30EB7"/>
    <w:rsid w:val="00B314C2"/>
    <w:rsid w:val="00B35563"/>
    <w:rsid w:val="00B40BD4"/>
    <w:rsid w:val="00B4681C"/>
    <w:rsid w:val="00B4699B"/>
    <w:rsid w:val="00B46A2E"/>
    <w:rsid w:val="00B51AD7"/>
    <w:rsid w:val="00B5273C"/>
    <w:rsid w:val="00B53698"/>
    <w:rsid w:val="00B55631"/>
    <w:rsid w:val="00B55852"/>
    <w:rsid w:val="00B55DF5"/>
    <w:rsid w:val="00B57D9B"/>
    <w:rsid w:val="00B6528B"/>
    <w:rsid w:val="00B6611E"/>
    <w:rsid w:val="00B7381E"/>
    <w:rsid w:val="00B74039"/>
    <w:rsid w:val="00B82564"/>
    <w:rsid w:val="00B82CD9"/>
    <w:rsid w:val="00B93451"/>
    <w:rsid w:val="00B93AF4"/>
    <w:rsid w:val="00B97F98"/>
    <w:rsid w:val="00BA219C"/>
    <w:rsid w:val="00BA21DC"/>
    <w:rsid w:val="00BA233B"/>
    <w:rsid w:val="00BA732D"/>
    <w:rsid w:val="00BB45C4"/>
    <w:rsid w:val="00BB5965"/>
    <w:rsid w:val="00BB68B3"/>
    <w:rsid w:val="00BC1C36"/>
    <w:rsid w:val="00BC5675"/>
    <w:rsid w:val="00BD32D3"/>
    <w:rsid w:val="00BD47DB"/>
    <w:rsid w:val="00BD7FC7"/>
    <w:rsid w:val="00BE3C62"/>
    <w:rsid w:val="00BE417F"/>
    <w:rsid w:val="00BE537A"/>
    <w:rsid w:val="00BE7324"/>
    <w:rsid w:val="00BF1504"/>
    <w:rsid w:val="00BF7770"/>
    <w:rsid w:val="00BF7BA0"/>
    <w:rsid w:val="00C04242"/>
    <w:rsid w:val="00C04A7E"/>
    <w:rsid w:val="00C04B20"/>
    <w:rsid w:val="00C12A93"/>
    <w:rsid w:val="00C16770"/>
    <w:rsid w:val="00C1755B"/>
    <w:rsid w:val="00C219BA"/>
    <w:rsid w:val="00C21BAB"/>
    <w:rsid w:val="00C226A8"/>
    <w:rsid w:val="00C22C5A"/>
    <w:rsid w:val="00C2448F"/>
    <w:rsid w:val="00C25279"/>
    <w:rsid w:val="00C25525"/>
    <w:rsid w:val="00C256FA"/>
    <w:rsid w:val="00C27209"/>
    <w:rsid w:val="00C3487A"/>
    <w:rsid w:val="00C34CA4"/>
    <w:rsid w:val="00C356F1"/>
    <w:rsid w:val="00C3621C"/>
    <w:rsid w:val="00C3715F"/>
    <w:rsid w:val="00C41E6E"/>
    <w:rsid w:val="00C43AD9"/>
    <w:rsid w:val="00C45133"/>
    <w:rsid w:val="00C46D68"/>
    <w:rsid w:val="00C541AA"/>
    <w:rsid w:val="00C542A2"/>
    <w:rsid w:val="00C54681"/>
    <w:rsid w:val="00C57289"/>
    <w:rsid w:val="00C5746F"/>
    <w:rsid w:val="00C5777D"/>
    <w:rsid w:val="00C63494"/>
    <w:rsid w:val="00C64062"/>
    <w:rsid w:val="00C64DD0"/>
    <w:rsid w:val="00C7447B"/>
    <w:rsid w:val="00C77BFB"/>
    <w:rsid w:val="00C825C0"/>
    <w:rsid w:val="00C84FED"/>
    <w:rsid w:val="00C86844"/>
    <w:rsid w:val="00C8747D"/>
    <w:rsid w:val="00C93C63"/>
    <w:rsid w:val="00C97BFC"/>
    <w:rsid w:val="00CA209E"/>
    <w:rsid w:val="00CA4EAA"/>
    <w:rsid w:val="00CA6529"/>
    <w:rsid w:val="00CA69F5"/>
    <w:rsid w:val="00CB2163"/>
    <w:rsid w:val="00CB3545"/>
    <w:rsid w:val="00CB502C"/>
    <w:rsid w:val="00CB624A"/>
    <w:rsid w:val="00CC10E6"/>
    <w:rsid w:val="00CC408C"/>
    <w:rsid w:val="00CC7391"/>
    <w:rsid w:val="00CD0950"/>
    <w:rsid w:val="00CD1D73"/>
    <w:rsid w:val="00CD48BE"/>
    <w:rsid w:val="00CD6556"/>
    <w:rsid w:val="00CD73C6"/>
    <w:rsid w:val="00CE41FE"/>
    <w:rsid w:val="00CE64EC"/>
    <w:rsid w:val="00CE729F"/>
    <w:rsid w:val="00CF14D7"/>
    <w:rsid w:val="00CF169D"/>
    <w:rsid w:val="00CF312C"/>
    <w:rsid w:val="00CF3431"/>
    <w:rsid w:val="00CF3561"/>
    <w:rsid w:val="00CF4002"/>
    <w:rsid w:val="00CF6F0E"/>
    <w:rsid w:val="00D05101"/>
    <w:rsid w:val="00D10903"/>
    <w:rsid w:val="00D11A78"/>
    <w:rsid w:val="00D1217E"/>
    <w:rsid w:val="00D128A1"/>
    <w:rsid w:val="00D160BE"/>
    <w:rsid w:val="00D16F56"/>
    <w:rsid w:val="00D219A9"/>
    <w:rsid w:val="00D31D9E"/>
    <w:rsid w:val="00D32D1A"/>
    <w:rsid w:val="00D44526"/>
    <w:rsid w:val="00D50B92"/>
    <w:rsid w:val="00D70940"/>
    <w:rsid w:val="00D803B7"/>
    <w:rsid w:val="00D81AF0"/>
    <w:rsid w:val="00D83502"/>
    <w:rsid w:val="00D866CD"/>
    <w:rsid w:val="00D87D49"/>
    <w:rsid w:val="00DB02C2"/>
    <w:rsid w:val="00DB18BB"/>
    <w:rsid w:val="00DB572A"/>
    <w:rsid w:val="00DC2BF4"/>
    <w:rsid w:val="00DC3B40"/>
    <w:rsid w:val="00DD646E"/>
    <w:rsid w:val="00DD74B3"/>
    <w:rsid w:val="00DD7C9F"/>
    <w:rsid w:val="00DD7CC9"/>
    <w:rsid w:val="00DD7F04"/>
    <w:rsid w:val="00DE0049"/>
    <w:rsid w:val="00DE50C5"/>
    <w:rsid w:val="00DE7315"/>
    <w:rsid w:val="00DF384A"/>
    <w:rsid w:val="00DF3B35"/>
    <w:rsid w:val="00DF5C85"/>
    <w:rsid w:val="00E00E45"/>
    <w:rsid w:val="00E01E16"/>
    <w:rsid w:val="00E0201A"/>
    <w:rsid w:val="00E05191"/>
    <w:rsid w:val="00E0561D"/>
    <w:rsid w:val="00E14CAF"/>
    <w:rsid w:val="00E154AB"/>
    <w:rsid w:val="00E24B3C"/>
    <w:rsid w:val="00E24C0E"/>
    <w:rsid w:val="00E261D4"/>
    <w:rsid w:val="00E26B69"/>
    <w:rsid w:val="00E3486E"/>
    <w:rsid w:val="00E41556"/>
    <w:rsid w:val="00E45106"/>
    <w:rsid w:val="00E46F68"/>
    <w:rsid w:val="00E471C4"/>
    <w:rsid w:val="00E479E6"/>
    <w:rsid w:val="00E50534"/>
    <w:rsid w:val="00E523C9"/>
    <w:rsid w:val="00E5603F"/>
    <w:rsid w:val="00E56E85"/>
    <w:rsid w:val="00E57B88"/>
    <w:rsid w:val="00E57C50"/>
    <w:rsid w:val="00E60A93"/>
    <w:rsid w:val="00E62525"/>
    <w:rsid w:val="00E67E4F"/>
    <w:rsid w:val="00E742B9"/>
    <w:rsid w:val="00E84770"/>
    <w:rsid w:val="00E84C7C"/>
    <w:rsid w:val="00E864B4"/>
    <w:rsid w:val="00E87ADF"/>
    <w:rsid w:val="00E87B0D"/>
    <w:rsid w:val="00E91D2E"/>
    <w:rsid w:val="00E961A4"/>
    <w:rsid w:val="00EA2712"/>
    <w:rsid w:val="00EB0A1F"/>
    <w:rsid w:val="00EB1E30"/>
    <w:rsid w:val="00EB325C"/>
    <w:rsid w:val="00EB366F"/>
    <w:rsid w:val="00EC276B"/>
    <w:rsid w:val="00EC46FF"/>
    <w:rsid w:val="00EC4CD5"/>
    <w:rsid w:val="00EC54E8"/>
    <w:rsid w:val="00EC719C"/>
    <w:rsid w:val="00ED015A"/>
    <w:rsid w:val="00ED2063"/>
    <w:rsid w:val="00ED2B8A"/>
    <w:rsid w:val="00ED5319"/>
    <w:rsid w:val="00ED6EB1"/>
    <w:rsid w:val="00ED73E3"/>
    <w:rsid w:val="00EE2015"/>
    <w:rsid w:val="00EE25B8"/>
    <w:rsid w:val="00EE3518"/>
    <w:rsid w:val="00EE52D8"/>
    <w:rsid w:val="00EE6913"/>
    <w:rsid w:val="00EF1F92"/>
    <w:rsid w:val="00EF5BA1"/>
    <w:rsid w:val="00F02C19"/>
    <w:rsid w:val="00F03256"/>
    <w:rsid w:val="00F051EE"/>
    <w:rsid w:val="00F07143"/>
    <w:rsid w:val="00F11870"/>
    <w:rsid w:val="00F166BA"/>
    <w:rsid w:val="00F26510"/>
    <w:rsid w:val="00F34B41"/>
    <w:rsid w:val="00F37A9C"/>
    <w:rsid w:val="00F42271"/>
    <w:rsid w:val="00F459E8"/>
    <w:rsid w:val="00F46886"/>
    <w:rsid w:val="00F603CE"/>
    <w:rsid w:val="00F6045A"/>
    <w:rsid w:val="00F61292"/>
    <w:rsid w:val="00F61DC2"/>
    <w:rsid w:val="00F61F82"/>
    <w:rsid w:val="00F633BA"/>
    <w:rsid w:val="00F65E43"/>
    <w:rsid w:val="00F7094A"/>
    <w:rsid w:val="00F725B9"/>
    <w:rsid w:val="00F73802"/>
    <w:rsid w:val="00F73C33"/>
    <w:rsid w:val="00F7537A"/>
    <w:rsid w:val="00F75D8F"/>
    <w:rsid w:val="00F80272"/>
    <w:rsid w:val="00F81C9B"/>
    <w:rsid w:val="00F8257E"/>
    <w:rsid w:val="00F834FD"/>
    <w:rsid w:val="00F876FC"/>
    <w:rsid w:val="00F9136A"/>
    <w:rsid w:val="00F925B9"/>
    <w:rsid w:val="00F939C3"/>
    <w:rsid w:val="00F95C9C"/>
    <w:rsid w:val="00FA0E34"/>
    <w:rsid w:val="00FA0E43"/>
    <w:rsid w:val="00FA36A6"/>
    <w:rsid w:val="00FA45F3"/>
    <w:rsid w:val="00FC1E97"/>
    <w:rsid w:val="00FC5FB3"/>
    <w:rsid w:val="00FD65E9"/>
    <w:rsid w:val="00FE3FCA"/>
    <w:rsid w:val="00FE576D"/>
    <w:rsid w:val="00FF19A4"/>
    <w:rsid w:val="00FF1EE1"/>
    <w:rsid w:val="00FF4875"/>
    <w:rsid w:val="00FF5425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AF2221"/>
  <w15:chartTrackingRefBased/>
  <w15:docId w15:val="{C49CCA01-ECAE-47C7-B6C0-2F121081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0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3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47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15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6597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34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16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3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4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1160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700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4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60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1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M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C2CA77CCBD4794A389FF9586E5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81392-A28A-49C4-9B8B-B4ED437F4A03}"/>
      </w:docPartPr>
      <w:docPartBody>
        <w:p w:rsidR="00331BBB" w:rsidRDefault="00C27CF1">
          <w:pPr>
            <w:pStyle w:val="B9C2CA77CCBD4794A389FF9586E51C5B"/>
          </w:pPr>
          <w:r w:rsidRPr="00AB3E35">
            <w:rPr>
              <w:rStyle w:val="IntenseEmphasis"/>
            </w:rPr>
            <w:t>Meeting called to order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46986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BBB"/>
    <w:rsid w:val="000327CD"/>
    <w:rsid w:val="0006390B"/>
    <w:rsid w:val="00074708"/>
    <w:rsid w:val="000A2AF2"/>
    <w:rsid w:val="000B66F9"/>
    <w:rsid w:val="000E333C"/>
    <w:rsid w:val="001028A9"/>
    <w:rsid w:val="00165E82"/>
    <w:rsid w:val="001A079A"/>
    <w:rsid w:val="001B0D8D"/>
    <w:rsid w:val="001B423C"/>
    <w:rsid w:val="002641EE"/>
    <w:rsid w:val="0027162F"/>
    <w:rsid w:val="00285B7B"/>
    <w:rsid w:val="002D6F0B"/>
    <w:rsid w:val="002F6F20"/>
    <w:rsid w:val="00331BBB"/>
    <w:rsid w:val="00344E32"/>
    <w:rsid w:val="0035759A"/>
    <w:rsid w:val="00393B6C"/>
    <w:rsid w:val="003A4466"/>
    <w:rsid w:val="003A7A1A"/>
    <w:rsid w:val="00433E26"/>
    <w:rsid w:val="004C22F3"/>
    <w:rsid w:val="004C5248"/>
    <w:rsid w:val="004F6870"/>
    <w:rsid w:val="00561AA6"/>
    <w:rsid w:val="00580A00"/>
    <w:rsid w:val="005B7FFE"/>
    <w:rsid w:val="005C376C"/>
    <w:rsid w:val="005E1608"/>
    <w:rsid w:val="006035B3"/>
    <w:rsid w:val="00624B84"/>
    <w:rsid w:val="00680E6B"/>
    <w:rsid w:val="00695AD1"/>
    <w:rsid w:val="00697921"/>
    <w:rsid w:val="006A57CE"/>
    <w:rsid w:val="006C6BC5"/>
    <w:rsid w:val="006D46E1"/>
    <w:rsid w:val="006F373C"/>
    <w:rsid w:val="00712A9A"/>
    <w:rsid w:val="00737CA8"/>
    <w:rsid w:val="007B0755"/>
    <w:rsid w:val="007E1E67"/>
    <w:rsid w:val="007F0A2D"/>
    <w:rsid w:val="008009CC"/>
    <w:rsid w:val="00834765"/>
    <w:rsid w:val="008F4EB9"/>
    <w:rsid w:val="00940FC9"/>
    <w:rsid w:val="00967180"/>
    <w:rsid w:val="009732EB"/>
    <w:rsid w:val="00974074"/>
    <w:rsid w:val="009D5347"/>
    <w:rsid w:val="009E5923"/>
    <w:rsid w:val="00A132A7"/>
    <w:rsid w:val="00A20B71"/>
    <w:rsid w:val="00A22D7A"/>
    <w:rsid w:val="00A26313"/>
    <w:rsid w:val="00A70E65"/>
    <w:rsid w:val="00AB0686"/>
    <w:rsid w:val="00AD2C53"/>
    <w:rsid w:val="00B05D5C"/>
    <w:rsid w:val="00B22B42"/>
    <w:rsid w:val="00B54497"/>
    <w:rsid w:val="00C27CF1"/>
    <w:rsid w:val="00C330C9"/>
    <w:rsid w:val="00C53909"/>
    <w:rsid w:val="00C7536B"/>
    <w:rsid w:val="00C877AF"/>
    <w:rsid w:val="00C87EEB"/>
    <w:rsid w:val="00CC3ECE"/>
    <w:rsid w:val="00CD0A93"/>
    <w:rsid w:val="00CD1960"/>
    <w:rsid w:val="00CF1A85"/>
    <w:rsid w:val="00D02D99"/>
    <w:rsid w:val="00D101A4"/>
    <w:rsid w:val="00D142E6"/>
    <w:rsid w:val="00D27489"/>
    <w:rsid w:val="00D420BC"/>
    <w:rsid w:val="00D80173"/>
    <w:rsid w:val="00D860D7"/>
    <w:rsid w:val="00DD23A6"/>
    <w:rsid w:val="00DF2776"/>
    <w:rsid w:val="00E454B2"/>
    <w:rsid w:val="00E57BB5"/>
    <w:rsid w:val="00E70DF2"/>
    <w:rsid w:val="00EA4963"/>
    <w:rsid w:val="00ED24FF"/>
    <w:rsid w:val="00EE7333"/>
    <w:rsid w:val="00EF4A94"/>
    <w:rsid w:val="00F07FAA"/>
    <w:rsid w:val="00F3357B"/>
    <w:rsid w:val="00F44BCF"/>
    <w:rsid w:val="00F578A6"/>
    <w:rsid w:val="00F72036"/>
    <w:rsid w:val="00F86441"/>
    <w:rsid w:val="00F86483"/>
    <w:rsid w:val="00F878CE"/>
    <w:rsid w:val="00F93A77"/>
    <w:rsid w:val="00F966B4"/>
    <w:rsid w:val="00FB7D25"/>
    <w:rsid w:val="00FD49C2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B9C2CA77CCBD4794A389FF9586E51C5B">
    <w:name w:val="B9C2CA77CCBD4794A389FF9586E51C5B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C48B84A7DF34A8154CE0AB3DD47E2" ma:contentTypeVersion="9" ma:contentTypeDescription="Create a new document." ma:contentTypeScope="" ma:versionID="84bbb150aae6a561b573eddff0820aeb">
  <xsd:schema xmlns:xsd="http://www.w3.org/2001/XMLSchema" xmlns:xs="http://www.w3.org/2001/XMLSchema" xmlns:p="http://schemas.microsoft.com/office/2006/metadata/properties" xmlns:ns3="f7046a4d-2743-473a-97dd-217448cb1eda" targetNamespace="http://schemas.microsoft.com/office/2006/metadata/properties" ma:root="true" ma:fieldsID="5c9cd3c3ad15e5f656708e07b070cb9e" ns3:_="">
    <xsd:import namespace="f7046a4d-2743-473a-97dd-217448cb1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46a4d-2743-473a-97dd-217448cb1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69466-9EA7-4ADD-8AD6-1892AEFE0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DB9EB-840E-4251-B684-4CA962D30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C4C90C-AADF-40D1-AA09-B0F6BEB13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46a4d-2743-473a-97dd-217448cb1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17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Internicola, Marianne</dc:creator>
  <cp:lastModifiedBy>Jeff Holubeshen</cp:lastModifiedBy>
  <cp:revision>8</cp:revision>
  <cp:lastPrinted>2023-09-14T12:39:00Z</cp:lastPrinted>
  <dcterms:created xsi:type="dcterms:W3CDTF">2024-01-22T16:51:00Z</dcterms:created>
  <dcterms:modified xsi:type="dcterms:W3CDTF">2024-03-02T17:53:00Z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0x01010057AC48B84A7DF34A8154CE0AB3DD47E2</vt:lpwstr>
  </property>
  <property fmtid="{D5CDD505-2E9C-101B-9397-08002B2CF9AE}" pid="3" name="MSIP_Label_88c63503-0fb3-4712-a32e-7ecb4b7d79e8_Enabled">
    <vt:lpwstr>True</vt:lpwstr>
  </property>
  <property fmtid="{D5CDD505-2E9C-101B-9397-08002B2CF9AE}" pid="4" name="MSIP_Label_88c63503-0fb3-4712-a32e-7ecb4b7d79e8_SiteId">
    <vt:lpwstr>d9da684f-2c03-432a-a7b6-ed714ffc7683</vt:lpwstr>
  </property>
  <property fmtid="{D5CDD505-2E9C-101B-9397-08002B2CF9AE}" pid="5" name="MSIP_Label_88c63503-0fb3-4712-a32e-7ecb4b7d79e8_Ref">
    <vt:lpwstr>https://api.informationprotection.azure.com/api/d9da684f-2c03-432a-a7b6-ed714ffc7683</vt:lpwstr>
  </property>
  <property fmtid="{D5CDD505-2E9C-101B-9397-08002B2CF9AE}" pid="6" name="MSIP_Label_88c63503-0fb3-4712-a32e-7ecb4b7d79e8_SetBy">
    <vt:lpwstr>Marianne.Internicola@td.com</vt:lpwstr>
  </property>
  <property fmtid="{D5CDD505-2E9C-101B-9397-08002B2CF9AE}" pid="7" name="MSIP_Label_88c63503-0fb3-4712-a32e-7ecb4b7d79e8_SetDate">
    <vt:lpwstr>2018-10-15T15:08:49.7132157-04:00</vt:lpwstr>
  </property>
  <property fmtid="{D5CDD505-2E9C-101B-9397-08002B2CF9AE}" pid="8" name="MSIP_Label_88c63503-0fb3-4712-a32e-7ecb4b7d79e8_Name">
    <vt:lpwstr>Internal</vt:lpwstr>
  </property>
  <property fmtid="{D5CDD505-2E9C-101B-9397-08002B2CF9AE}" pid="9" name="MSIP_Label_88c63503-0fb3-4712-a32e-7ecb4b7d79e8_Application">
    <vt:lpwstr>Microsoft Azure Information Protection</vt:lpwstr>
  </property>
  <property fmtid="{D5CDD505-2E9C-101B-9397-08002B2CF9AE}" pid="10" name="MSIP_Label_88c63503-0fb3-4712-a32e-7ecb4b7d79e8_Extended_MSFT_Method">
    <vt:lpwstr>Automatic</vt:lpwstr>
  </property>
  <property fmtid="{D5CDD505-2E9C-101B-9397-08002B2CF9AE}" pid="11" name="TD_Classification">
    <vt:lpwstr>Internal</vt:lpwstr>
  </property>
</Properties>
</file>