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AEEF" w14:textId="26911D96" w:rsidR="00070E2E" w:rsidRDefault="00E24C0E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Finance / Budget</w:t>
      </w:r>
      <w:r w:rsidR="00DB02C2">
        <w:rPr>
          <w:rFonts w:ascii="Arial" w:hAnsi="Arial" w:cs="Arial"/>
          <w:sz w:val="36"/>
          <w:szCs w:val="36"/>
        </w:rPr>
        <w:t xml:space="preserve"> </w:t>
      </w:r>
      <w:r w:rsidR="00E84C7C">
        <w:rPr>
          <w:rFonts w:ascii="Arial" w:hAnsi="Arial" w:cs="Arial"/>
          <w:sz w:val="36"/>
          <w:szCs w:val="36"/>
        </w:rPr>
        <w:t xml:space="preserve">Meeting </w:t>
      </w:r>
      <w:r w:rsidR="00070E2E">
        <w:rPr>
          <w:rFonts w:ascii="Arial" w:hAnsi="Arial" w:cs="Arial"/>
          <w:sz w:val="36"/>
          <w:szCs w:val="36"/>
        </w:rPr>
        <w:t>Minutes</w:t>
      </w:r>
    </w:p>
    <w:p w14:paraId="092A8A95" w14:textId="20D01F33" w:rsidR="00FE576D" w:rsidRDefault="00302349">
      <w:pPr>
        <w:pStyle w:val="Subtitle"/>
      </w:pPr>
      <w:r w:rsidRPr="00AB0422">
        <w:rPr>
          <w:rFonts w:ascii="Arial" w:hAnsi="Arial" w:cs="Arial"/>
          <w:sz w:val="36"/>
          <w:szCs w:val="36"/>
        </w:rPr>
        <w:t>St. John CSPC Meeting</w:t>
      </w:r>
      <w:r>
        <w:t xml:space="preserve"> </w:t>
      </w:r>
    </w:p>
    <w:p w14:paraId="40133D16" w14:textId="113F4F36" w:rsidR="00FE576D" w:rsidRPr="00C825C0" w:rsidRDefault="005B446B" w:rsidP="00774146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DB0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DB02C2" w:rsidRPr="00DB02C2">
        <w:rPr>
          <w:rFonts w:ascii="Arial" w:hAnsi="Arial" w:cs="Arial"/>
          <w:vertAlign w:val="superscript"/>
        </w:rPr>
        <w:t>th</w:t>
      </w:r>
      <w:r w:rsidR="00A32DEF">
        <w:rPr>
          <w:rFonts w:ascii="Arial" w:hAnsi="Arial" w:cs="Arial"/>
        </w:rPr>
        <w:t>,</w:t>
      </w:r>
      <w:r w:rsidR="00A65E55">
        <w:rPr>
          <w:rFonts w:ascii="Arial" w:hAnsi="Arial" w:cs="Arial"/>
        </w:rPr>
        <w:t xml:space="preserve"> 2023</w:t>
      </w:r>
      <w:r w:rsidR="003B5FCE" w:rsidRPr="00AB0422">
        <w:rPr>
          <w:rFonts w:ascii="Arial" w:hAnsi="Arial" w:cs="Arial"/>
        </w:rPr>
        <w:t xml:space="preserve"> | </w:t>
      </w:r>
      <w:sdt>
        <w:sdtPr>
          <w:rPr>
            <w:rStyle w:val="IntenseEmphasis"/>
            <w:rFonts w:ascii="Arial" w:hAnsi="Arial" w:cs="Arial"/>
            <w:i w:val="0"/>
            <w:color w:val="auto"/>
          </w:rPr>
          <w:alias w:val="Meeting called to order by:"/>
          <w:tag w:val="Meeting called to order by:"/>
          <w:id w:val="-1195924611"/>
          <w:placeholder>
            <w:docPart w:val="B9C2CA77CCBD4794A389FF9586E51C5B"/>
          </w:placeholder>
          <w:temporary/>
          <w:showingPlcHdr/>
          <w15:appearance w15:val="hidden"/>
        </w:sdtPr>
        <w:sdtContent>
          <w:r w:rsidR="00684306" w:rsidRPr="00C825C0">
            <w:rPr>
              <w:rStyle w:val="IntenseEmphasis"/>
              <w:rFonts w:ascii="Arial" w:hAnsi="Arial" w:cs="Arial"/>
              <w:i w:val="0"/>
              <w:color w:val="auto"/>
            </w:rPr>
            <w:t>Meeting called to order by</w:t>
          </w:r>
        </w:sdtContent>
      </w:sdt>
      <w:r w:rsidR="003C0129">
        <w:rPr>
          <w:rStyle w:val="IntenseEmphasis"/>
          <w:rFonts w:ascii="Arial" w:hAnsi="Arial" w:cs="Arial"/>
          <w:i w:val="0"/>
          <w:color w:val="auto"/>
        </w:rPr>
        <w:t xml:space="preserve"> </w:t>
      </w:r>
      <w:r w:rsidR="00D803B7">
        <w:rPr>
          <w:rStyle w:val="IntenseEmphasis"/>
          <w:rFonts w:ascii="Arial" w:hAnsi="Arial" w:cs="Arial"/>
          <w:i w:val="0"/>
          <w:color w:val="auto"/>
        </w:rPr>
        <w:t>Lisa Agis-White</w:t>
      </w:r>
    </w:p>
    <w:p w14:paraId="3D1B4F5B" w14:textId="451196C3" w:rsidR="00FE576D" w:rsidRPr="00194794" w:rsidRDefault="002D706C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>In Attendance</w:t>
      </w:r>
      <w:r w:rsidR="00D803B7">
        <w:rPr>
          <w:rFonts w:ascii="Arial" w:hAnsi="Arial" w:cs="Arial"/>
          <w:sz w:val="28"/>
        </w:rPr>
        <w:t xml:space="preserve"> (CSPC members)</w:t>
      </w:r>
    </w:p>
    <w:p w14:paraId="2B6474E2" w14:textId="191EE8FD" w:rsidR="004134E2" w:rsidRPr="00B35563" w:rsidRDefault="00070E2E" w:rsidP="004134E2">
      <w:pPr>
        <w:spacing w:before="0" w:after="0"/>
        <w:rPr>
          <w:rFonts w:ascii="Arial" w:eastAsia="Arial" w:hAnsi="Arial" w:cs="Arial"/>
          <w:szCs w:val="20"/>
        </w:rPr>
      </w:pPr>
      <w:r w:rsidRPr="00B35563">
        <w:rPr>
          <w:rFonts w:ascii="Arial" w:hAnsi="Arial" w:cs="Arial"/>
          <w:szCs w:val="20"/>
        </w:rPr>
        <w:t xml:space="preserve">Lisa </w:t>
      </w:r>
      <w:r w:rsidRPr="00B35563">
        <w:rPr>
          <w:rFonts w:ascii="Arial" w:eastAsia="Arial" w:hAnsi="Arial" w:cs="Arial"/>
          <w:szCs w:val="20"/>
        </w:rPr>
        <w:t xml:space="preserve">Agis-White, Kerry Fraser, </w:t>
      </w:r>
      <w:r w:rsidR="003D5A74">
        <w:rPr>
          <w:rFonts w:ascii="Arial" w:eastAsia="Arial" w:hAnsi="Arial" w:cs="Arial"/>
          <w:szCs w:val="20"/>
        </w:rPr>
        <w:t xml:space="preserve">Claire </w:t>
      </w:r>
      <w:r w:rsidR="00A32DEF">
        <w:rPr>
          <w:rFonts w:ascii="Arial" w:eastAsia="Arial" w:hAnsi="Arial" w:cs="Arial"/>
          <w:szCs w:val="20"/>
        </w:rPr>
        <w:t xml:space="preserve">O’Shea, </w:t>
      </w:r>
      <w:r w:rsidRPr="00B35563">
        <w:rPr>
          <w:rFonts w:ascii="Arial" w:eastAsia="Arial" w:hAnsi="Arial" w:cs="Arial"/>
          <w:szCs w:val="20"/>
        </w:rPr>
        <w:t xml:space="preserve">Becky Sherlock, Cathy Blewett, </w:t>
      </w:r>
      <w:r w:rsidR="00E864B4" w:rsidRPr="00B35563">
        <w:rPr>
          <w:rFonts w:ascii="Arial" w:hAnsi="Arial" w:cs="Arial"/>
        </w:rPr>
        <w:t>Tara Duff</w:t>
      </w:r>
      <w:r w:rsidR="00D160BE" w:rsidRPr="00B35563">
        <w:rPr>
          <w:rFonts w:ascii="Arial" w:hAnsi="Arial" w:cs="Arial"/>
        </w:rPr>
        <w:t xml:space="preserve">, Bianca </w:t>
      </w:r>
      <w:proofErr w:type="spellStart"/>
      <w:r w:rsidR="00D160BE" w:rsidRPr="00B35563">
        <w:rPr>
          <w:rFonts w:ascii="Arial" w:hAnsi="Arial" w:cs="Arial"/>
        </w:rPr>
        <w:t>Fetros</w:t>
      </w:r>
      <w:proofErr w:type="spellEnd"/>
      <w:r w:rsidR="001C4A28" w:rsidRPr="00B35563">
        <w:rPr>
          <w:rFonts w:ascii="Arial" w:hAnsi="Arial" w:cs="Arial"/>
        </w:rPr>
        <w:t xml:space="preserve">, </w:t>
      </w:r>
      <w:r w:rsidR="006A6B42">
        <w:rPr>
          <w:rFonts w:ascii="Arial" w:hAnsi="Arial" w:cs="Arial"/>
        </w:rPr>
        <w:t xml:space="preserve">Barry Chatterton, Marianne Internicola, </w:t>
      </w:r>
      <w:r w:rsidR="00DB02C2">
        <w:rPr>
          <w:rFonts w:ascii="Arial" w:hAnsi="Arial" w:cs="Arial"/>
        </w:rPr>
        <w:t xml:space="preserve">Jeannie Etchells, Iwona </w:t>
      </w:r>
      <w:proofErr w:type="spellStart"/>
      <w:r w:rsidR="00DB02C2">
        <w:rPr>
          <w:rFonts w:ascii="Arial" w:hAnsi="Arial" w:cs="Arial"/>
        </w:rPr>
        <w:t>Rychalska</w:t>
      </w:r>
      <w:proofErr w:type="spellEnd"/>
      <w:r w:rsidR="00DB02C2">
        <w:rPr>
          <w:rFonts w:ascii="Arial" w:hAnsi="Arial" w:cs="Arial"/>
        </w:rPr>
        <w:t>, Marcela Gonzalez</w:t>
      </w:r>
      <w:r w:rsidR="005B446B">
        <w:rPr>
          <w:rFonts w:ascii="Arial" w:hAnsi="Arial" w:cs="Arial"/>
        </w:rPr>
        <w:t xml:space="preserve">, </w:t>
      </w:r>
    </w:p>
    <w:p w14:paraId="1A7B673E" w14:textId="25B60F2F" w:rsidR="005919AB" w:rsidRDefault="00540CEA" w:rsidP="005919AB">
      <w:pPr>
        <w:rPr>
          <w:rFonts w:ascii="Arial" w:hAnsi="Arial" w:cs="Arial"/>
          <w:szCs w:val="20"/>
        </w:rPr>
      </w:pPr>
      <w:r w:rsidRPr="00B35563">
        <w:rPr>
          <w:rFonts w:ascii="Arial" w:hAnsi="Arial" w:cs="Arial"/>
          <w:szCs w:val="20"/>
        </w:rPr>
        <w:t xml:space="preserve">Faculty / Admin: </w:t>
      </w:r>
      <w:r w:rsidR="00FC1E97" w:rsidRPr="00B35563">
        <w:rPr>
          <w:rFonts w:ascii="Arial" w:hAnsi="Arial" w:cs="Arial"/>
          <w:szCs w:val="20"/>
        </w:rPr>
        <w:t xml:space="preserve">Ms. </w:t>
      </w:r>
      <w:proofErr w:type="spellStart"/>
      <w:r w:rsidR="00FC1E97" w:rsidRPr="00B35563">
        <w:rPr>
          <w:rFonts w:ascii="Arial" w:hAnsi="Arial" w:cs="Arial"/>
          <w:szCs w:val="20"/>
        </w:rPr>
        <w:t>Horbay</w:t>
      </w:r>
      <w:proofErr w:type="spellEnd"/>
      <w:r w:rsidR="00ED2063" w:rsidRPr="00B35563">
        <w:rPr>
          <w:rFonts w:ascii="Arial" w:hAnsi="Arial" w:cs="Arial"/>
          <w:szCs w:val="20"/>
        </w:rPr>
        <w:t>; M</w:t>
      </w:r>
      <w:r w:rsidR="00823832" w:rsidRPr="00B35563">
        <w:rPr>
          <w:rFonts w:ascii="Arial" w:hAnsi="Arial" w:cs="Arial"/>
          <w:szCs w:val="20"/>
        </w:rPr>
        <w:t>r. Kerr</w:t>
      </w:r>
    </w:p>
    <w:p w14:paraId="2E42A588" w14:textId="55D3C3FE" w:rsidR="00C04242" w:rsidRPr="00C04242" w:rsidRDefault="00C04242" w:rsidP="005919AB">
      <w:pPr>
        <w:rPr>
          <w:rFonts w:ascii="Arial" w:hAnsi="Arial" w:cs="Arial"/>
          <w:szCs w:val="20"/>
          <w:lang w:val="fr-CA"/>
        </w:rPr>
      </w:pPr>
      <w:r w:rsidRPr="00C04242">
        <w:rPr>
          <w:rFonts w:ascii="Arial" w:hAnsi="Arial" w:cs="Arial"/>
          <w:szCs w:val="20"/>
          <w:lang w:val="fr-CA"/>
        </w:rPr>
        <w:t xml:space="preserve">Regrets: Liz </w:t>
      </w:r>
      <w:proofErr w:type="spellStart"/>
      <w:r w:rsidRPr="00C04242">
        <w:rPr>
          <w:rFonts w:ascii="Arial" w:hAnsi="Arial" w:cs="Arial"/>
          <w:szCs w:val="20"/>
          <w:lang w:val="fr-CA"/>
        </w:rPr>
        <w:t>Sconce</w:t>
      </w:r>
      <w:proofErr w:type="spellEnd"/>
      <w:r w:rsidRPr="00C04242">
        <w:rPr>
          <w:rFonts w:ascii="Arial" w:hAnsi="Arial" w:cs="Arial"/>
          <w:szCs w:val="20"/>
          <w:lang w:val="fr-CA"/>
        </w:rPr>
        <w:t xml:space="preserve">; Natalie </w:t>
      </w:r>
      <w:proofErr w:type="spellStart"/>
      <w:r w:rsidRPr="00C04242">
        <w:rPr>
          <w:rFonts w:ascii="Arial" w:hAnsi="Arial" w:cs="Arial"/>
          <w:szCs w:val="20"/>
          <w:lang w:val="fr-CA"/>
        </w:rPr>
        <w:t>Yiu</w:t>
      </w:r>
      <w:proofErr w:type="spellEnd"/>
      <w:r w:rsidRPr="00C04242">
        <w:rPr>
          <w:rFonts w:ascii="Arial" w:hAnsi="Arial" w:cs="Arial"/>
          <w:szCs w:val="20"/>
          <w:lang w:val="fr-CA"/>
        </w:rPr>
        <w:t>; Astri</w:t>
      </w:r>
      <w:r>
        <w:rPr>
          <w:rFonts w:ascii="Arial" w:hAnsi="Arial" w:cs="Arial"/>
          <w:szCs w:val="20"/>
          <w:lang w:val="fr-CA"/>
        </w:rPr>
        <w:t>d Guillard</w:t>
      </w:r>
    </w:p>
    <w:p w14:paraId="2FFA312F" w14:textId="6ADFE689" w:rsidR="00295822" w:rsidRDefault="005919AB" w:rsidP="00A65E55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>Opening Prayers</w:t>
      </w:r>
      <w:r w:rsidR="001F0C17" w:rsidRPr="00194794">
        <w:rPr>
          <w:rFonts w:ascii="Arial" w:hAnsi="Arial" w:cs="Arial"/>
          <w:sz w:val="28"/>
        </w:rPr>
        <w:t xml:space="preserve"> </w:t>
      </w:r>
      <w:r w:rsidRPr="00194794">
        <w:rPr>
          <w:rFonts w:ascii="Arial" w:hAnsi="Arial" w:cs="Arial"/>
          <w:sz w:val="28"/>
        </w:rPr>
        <w:t xml:space="preserve">– </w:t>
      </w:r>
      <w:r w:rsidR="001622CF" w:rsidRPr="00194794">
        <w:rPr>
          <w:rFonts w:ascii="Arial" w:hAnsi="Arial" w:cs="Arial"/>
          <w:sz w:val="28"/>
        </w:rPr>
        <w:t xml:space="preserve">Ms. </w:t>
      </w:r>
      <w:proofErr w:type="spellStart"/>
      <w:r w:rsidR="001622CF" w:rsidRPr="00194794">
        <w:rPr>
          <w:rFonts w:ascii="Arial" w:hAnsi="Arial" w:cs="Arial"/>
          <w:sz w:val="28"/>
        </w:rPr>
        <w:t>Horbay</w:t>
      </w:r>
      <w:proofErr w:type="spellEnd"/>
    </w:p>
    <w:p w14:paraId="2A9BFCDF" w14:textId="77777777" w:rsidR="00A65E55" w:rsidRPr="00A65E55" w:rsidRDefault="00A65E55" w:rsidP="00A65E55"/>
    <w:p w14:paraId="77509858" w14:textId="0A107B94" w:rsidR="00FE576D" w:rsidRPr="00ED2063" w:rsidRDefault="00AC33AF">
      <w:pPr>
        <w:pStyle w:val="Heading1"/>
        <w:rPr>
          <w:rFonts w:ascii="Arial" w:hAnsi="Arial" w:cs="Arial"/>
          <w:sz w:val="28"/>
        </w:rPr>
      </w:pPr>
      <w:r w:rsidRPr="00ED2063">
        <w:rPr>
          <w:rFonts w:ascii="Arial" w:hAnsi="Arial" w:cs="Arial"/>
          <w:sz w:val="28"/>
        </w:rPr>
        <w:t xml:space="preserve">Approval of Minutes </w:t>
      </w:r>
      <w:r w:rsidR="00723E35" w:rsidRPr="00ED2063">
        <w:rPr>
          <w:rFonts w:ascii="Arial" w:hAnsi="Arial" w:cs="Arial"/>
          <w:sz w:val="28"/>
        </w:rPr>
        <w:t>&amp; Outstanding Updates</w:t>
      </w:r>
    </w:p>
    <w:p w14:paraId="152E1F6E" w14:textId="59284748" w:rsidR="001F0C17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Tara</w:t>
      </w:r>
      <w:r w:rsidR="009D1751">
        <w:rPr>
          <w:rFonts w:ascii="Arial" w:hAnsi="Arial" w:cs="Arial"/>
          <w:szCs w:val="20"/>
        </w:rPr>
        <w:t xml:space="preserve"> </w:t>
      </w:r>
      <w:r w:rsidR="0052381C" w:rsidRPr="00ED2063">
        <w:rPr>
          <w:rFonts w:ascii="Arial" w:hAnsi="Arial" w:cs="Arial"/>
          <w:szCs w:val="20"/>
        </w:rPr>
        <w:t>approved th</w:t>
      </w:r>
      <w:r w:rsidR="005B446B">
        <w:rPr>
          <w:rFonts w:ascii="Arial" w:hAnsi="Arial" w:cs="Arial"/>
          <w:szCs w:val="20"/>
        </w:rPr>
        <w:t xml:space="preserve">e </w:t>
      </w:r>
      <w:r w:rsidR="008769C6">
        <w:rPr>
          <w:rFonts w:ascii="Arial" w:hAnsi="Arial" w:cs="Arial"/>
          <w:szCs w:val="20"/>
        </w:rPr>
        <w:t>September</w:t>
      </w:r>
      <w:r w:rsidR="00DB02C2">
        <w:rPr>
          <w:rFonts w:ascii="Arial" w:hAnsi="Arial" w:cs="Arial"/>
          <w:szCs w:val="20"/>
        </w:rPr>
        <w:t xml:space="preserve"> 2</w:t>
      </w:r>
      <w:r w:rsidR="005B446B">
        <w:rPr>
          <w:rFonts w:ascii="Arial" w:hAnsi="Arial" w:cs="Arial"/>
          <w:szCs w:val="20"/>
        </w:rPr>
        <w:t>5</w:t>
      </w:r>
      <w:r w:rsidR="00DB02C2" w:rsidRPr="00DB02C2">
        <w:rPr>
          <w:rFonts w:ascii="Arial" w:hAnsi="Arial" w:cs="Arial"/>
          <w:szCs w:val="20"/>
          <w:vertAlign w:val="superscript"/>
        </w:rPr>
        <w:t>th</w:t>
      </w:r>
      <w:r w:rsidR="00A32DEF">
        <w:rPr>
          <w:rFonts w:ascii="Arial" w:hAnsi="Arial" w:cs="Arial"/>
          <w:szCs w:val="20"/>
        </w:rPr>
        <w:t xml:space="preserve">, 2023 minutes. </w:t>
      </w:r>
      <w:r>
        <w:rPr>
          <w:rFonts w:ascii="Arial" w:hAnsi="Arial" w:cs="Arial"/>
          <w:szCs w:val="20"/>
        </w:rPr>
        <w:t>Barry</w:t>
      </w:r>
      <w:r w:rsidR="00A32DEF">
        <w:rPr>
          <w:rFonts w:ascii="Arial" w:hAnsi="Arial" w:cs="Arial"/>
          <w:szCs w:val="20"/>
        </w:rPr>
        <w:t xml:space="preserve"> seconded.</w:t>
      </w:r>
    </w:p>
    <w:p w14:paraId="5701F870" w14:textId="6DF564AF" w:rsidR="00DB02C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DB02C2">
        <w:rPr>
          <w:rFonts w:ascii="Arial" w:hAnsi="Arial" w:cs="Arial"/>
          <w:szCs w:val="20"/>
        </w:rPr>
        <w:t>utstanding updates</w:t>
      </w:r>
      <w:r>
        <w:rPr>
          <w:rFonts w:ascii="Arial" w:hAnsi="Arial" w:cs="Arial"/>
          <w:szCs w:val="20"/>
        </w:rPr>
        <w:t>:</w:t>
      </w:r>
    </w:p>
    <w:p w14:paraId="43BD58B8" w14:textId="278915F7" w:rsidR="00F7380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Kerry – Executive CSPC met recently and identified 3 roles </w:t>
      </w:r>
      <w:r w:rsidR="004B633B">
        <w:rPr>
          <w:rFonts w:ascii="Arial" w:hAnsi="Arial" w:cs="Arial"/>
          <w:szCs w:val="20"/>
        </w:rPr>
        <w:t xml:space="preserve">we </w:t>
      </w:r>
      <w:r>
        <w:rPr>
          <w:rFonts w:ascii="Arial" w:hAnsi="Arial" w:cs="Arial"/>
          <w:szCs w:val="20"/>
        </w:rPr>
        <w:t>need to make more official</w:t>
      </w:r>
      <w:r w:rsidR="004B633B">
        <w:rPr>
          <w:rFonts w:ascii="Arial" w:hAnsi="Arial" w:cs="Arial"/>
          <w:szCs w:val="20"/>
        </w:rPr>
        <w:t>:</w:t>
      </w:r>
    </w:p>
    <w:p w14:paraId="18137B2F" w14:textId="2C4DD032" w:rsidR="00F7380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(1) </w:t>
      </w:r>
      <w:r w:rsidR="00F73802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omm</w:t>
      </w:r>
      <w:r w:rsidR="00F73802">
        <w:rPr>
          <w:rFonts w:ascii="Arial" w:hAnsi="Arial" w:cs="Arial"/>
          <w:szCs w:val="20"/>
        </w:rPr>
        <w:t>unication</w:t>
      </w:r>
      <w:r>
        <w:rPr>
          <w:rFonts w:ascii="Arial" w:hAnsi="Arial" w:cs="Arial"/>
          <w:szCs w:val="20"/>
        </w:rPr>
        <w:t xml:space="preserve">s </w:t>
      </w:r>
      <w:r w:rsidR="00F73802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ead – </w:t>
      </w:r>
      <w:r w:rsidR="00F73802">
        <w:rPr>
          <w:rFonts w:ascii="Arial" w:hAnsi="Arial" w:cs="Arial"/>
          <w:szCs w:val="20"/>
        </w:rPr>
        <w:t xml:space="preserve">CSPC </w:t>
      </w:r>
      <w:r>
        <w:rPr>
          <w:rFonts w:ascii="Arial" w:hAnsi="Arial" w:cs="Arial"/>
          <w:szCs w:val="20"/>
        </w:rPr>
        <w:t xml:space="preserve">email, website, </w:t>
      </w:r>
      <w:proofErr w:type="gramStart"/>
      <w:r>
        <w:rPr>
          <w:rFonts w:ascii="Arial" w:hAnsi="Arial" w:cs="Arial"/>
          <w:szCs w:val="20"/>
        </w:rPr>
        <w:t>other</w:t>
      </w:r>
      <w:proofErr w:type="gramEnd"/>
      <w:r>
        <w:rPr>
          <w:rFonts w:ascii="Arial" w:hAnsi="Arial" w:cs="Arial"/>
          <w:szCs w:val="20"/>
        </w:rPr>
        <w:t xml:space="preserve"> comms; </w:t>
      </w:r>
    </w:p>
    <w:p w14:paraId="6EB63F38" w14:textId="3A4CD131" w:rsidR="00F7380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(2) Grants </w:t>
      </w:r>
      <w:r w:rsidR="00F73802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ead – to identify available board grants </w:t>
      </w:r>
      <w:r w:rsidR="004B633B">
        <w:rPr>
          <w:rFonts w:ascii="Arial" w:hAnsi="Arial" w:cs="Arial"/>
          <w:szCs w:val="20"/>
        </w:rPr>
        <w:t xml:space="preserve">opportunities </w:t>
      </w:r>
      <w:r>
        <w:rPr>
          <w:rFonts w:ascii="Arial" w:hAnsi="Arial" w:cs="Arial"/>
          <w:szCs w:val="20"/>
        </w:rPr>
        <w:t xml:space="preserve">and apply; </w:t>
      </w:r>
    </w:p>
    <w:p w14:paraId="44A00D88" w14:textId="77777777" w:rsidR="00F7380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(3) Volunteer </w:t>
      </w:r>
      <w:r w:rsidR="00F73802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ead – coordinate volunteer needs</w:t>
      </w:r>
      <w:r w:rsidR="00F73802">
        <w:rPr>
          <w:rFonts w:ascii="Arial" w:hAnsi="Arial" w:cs="Arial"/>
          <w:szCs w:val="20"/>
        </w:rPr>
        <w:t xml:space="preserve"> for CSPC events</w:t>
      </w:r>
    </w:p>
    <w:p w14:paraId="139278DB" w14:textId="0954B797" w:rsidR="00D803B7" w:rsidRPr="0047770C" w:rsidRDefault="00F73802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szCs w:val="20"/>
        </w:rPr>
        <w:t>A</w:t>
      </w:r>
      <w:r w:rsidR="00D803B7">
        <w:rPr>
          <w:rFonts w:ascii="Arial" w:hAnsi="Arial" w:cs="Arial"/>
          <w:szCs w:val="20"/>
        </w:rPr>
        <w:t>nyone interested please reach out to Lisa and Kerry</w:t>
      </w:r>
      <w:r>
        <w:rPr>
          <w:rFonts w:ascii="Arial" w:hAnsi="Arial" w:cs="Arial"/>
          <w:szCs w:val="20"/>
        </w:rPr>
        <w:t xml:space="preserve"> – </w:t>
      </w:r>
      <w:r w:rsidRPr="0047770C">
        <w:rPr>
          <w:rFonts w:ascii="Arial" w:hAnsi="Arial" w:cs="Arial"/>
          <w:b/>
          <w:bCs/>
          <w:szCs w:val="20"/>
        </w:rPr>
        <w:t>Action: Mr. Kerr will send out an email to the school community for these roles (Kerry to draft)</w:t>
      </w:r>
      <w:r w:rsidR="0047770C">
        <w:rPr>
          <w:rFonts w:ascii="Arial" w:hAnsi="Arial" w:cs="Arial"/>
          <w:b/>
          <w:bCs/>
          <w:szCs w:val="20"/>
        </w:rPr>
        <w:t xml:space="preserve"> - </w:t>
      </w:r>
      <w:r w:rsidR="0047770C">
        <w:rPr>
          <w:rFonts w:ascii="Arial" w:hAnsi="Arial" w:cs="Arial"/>
          <w:b/>
          <w:bCs/>
          <w:i/>
          <w:iCs/>
          <w:szCs w:val="20"/>
        </w:rPr>
        <w:t>Completed</w:t>
      </w:r>
    </w:p>
    <w:p w14:paraId="160B3C7F" w14:textId="64D09B74" w:rsidR="00A32DEF" w:rsidRPr="00F73802" w:rsidRDefault="00DB02C2" w:rsidP="00A32DEF">
      <w:pPr>
        <w:pStyle w:val="Heading1"/>
        <w:rPr>
          <w:rStyle w:val="Hyperlink"/>
          <w:rFonts w:ascii="Arial" w:hAnsi="Arial" w:cs="Arial"/>
          <w:color w:val="7A610D" w:themeColor="accent3" w:themeShade="80"/>
          <w:sz w:val="28"/>
          <w:u w:val="none"/>
          <w:lang w:val="en-CA"/>
        </w:rPr>
      </w:pPr>
      <w:r w:rsidRPr="00F73802">
        <w:rPr>
          <w:rFonts w:ascii="Arial" w:hAnsi="Arial" w:cs="Arial"/>
          <w:sz w:val="28"/>
          <w:lang w:val="en-CA"/>
        </w:rPr>
        <w:t>Principal’s</w:t>
      </w:r>
      <w:r w:rsidR="001B0A29" w:rsidRPr="00F73802">
        <w:rPr>
          <w:rFonts w:ascii="Arial" w:hAnsi="Arial" w:cs="Arial"/>
          <w:sz w:val="28"/>
          <w:lang w:val="en-CA"/>
        </w:rPr>
        <w:t xml:space="preserve"> Report</w:t>
      </w:r>
      <w:r w:rsidR="00A32DEF" w:rsidRPr="00F73802">
        <w:rPr>
          <w:rFonts w:ascii="Arial" w:hAnsi="Arial" w:cs="Arial"/>
          <w:sz w:val="28"/>
          <w:lang w:val="en-CA"/>
        </w:rPr>
        <w:t xml:space="preserve"> – </w:t>
      </w:r>
      <w:r w:rsidRPr="00F73802">
        <w:rPr>
          <w:rFonts w:ascii="Arial" w:hAnsi="Arial" w:cs="Arial"/>
          <w:sz w:val="28"/>
          <w:lang w:val="en-CA"/>
        </w:rPr>
        <w:t>K. Kerr</w:t>
      </w:r>
    </w:p>
    <w:p w14:paraId="2D3FD830" w14:textId="1213C5AB" w:rsidR="00B35563" w:rsidRPr="00F73802" w:rsidRDefault="00D803B7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 w:rsidRPr="00F73802">
        <w:rPr>
          <w:rFonts w:ascii="Arial" w:eastAsia="Times New Roman" w:hAnsi="Arial" w:cs="Arial"/>
          <w:color w:val="222222"/>
          <w:szCs w:val="22"/>
          <w:lang w:val="en-CA" w:eastAsia="en-US"/>
        </w:rPr>
        <w:t>N</w:t>
      </w:r>
      <w:r w:rsidR="0047770C">
        <w:rPr>
          <w:rFonts w:ascii="Arial" w:eastAsia="Times New Roman" w:hAnsi="Arial" w:cs="Arial"/>
          <w:color w:val="222222"/>
          <w:szCs w:val="22"/>
          <w:lang w:val="en-CA" w:eastAsia="en-US"/>
        </w:rPr>
        <w:t>/</w:t>
      </w:r>
      <w:r w:rsidRPr="00F73802">
        <w:rPr>
          <w:rFonts w:ascii="Arial" w:eastAsia="Times New Roman" w:hAnsi="Arial" w:cs="Arial"/>
          <w:color w:val="222222"/>
          <w:szCs w:val="22"/>
          <w:lang w:val="en-CA" w:eastAsia="en-US"/>
        </w:rPr>
        <w:t>A</w:t>
      </w:r>
    </w:p>
    <w:p w14:paraId="2B89FB84" w14:textId="46B71874" w:rsidR="00DB02C2" w:rsidRPr="00F73802" w:rsidRDefault="00DB02C2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26A7C25D" w14:textId="7B910BC2" w:rsidR="00C25525" w:rsidRPr="00F73802" w:rsidRDefault="00C25525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4589D383" w14:textId="38CCF1F0" w:rsidR="0096738C" w:rsidRPr="0096738C" w:rsidRDefault="00B57D9B" w:rsidP="0096738C">
      <w:pPr>
        <w:pStyle w:val="Heading1"/>
        <w:rPr>
          <w:rFonts w:ascii="Arial" w:hAnsi="Arial" w:cs="Arial"/>
          <w:sz w:val="28"/>
        </w:rPr>
      </w:pPr>
      <w:r w:rsidRPr="00DD646E">
        <w:rPr>
          <w:rFonts w:ascii="Arial" w:hAnsi="Arial" w:cs="Arial"/>
          <w:sz w:val="28"/>
        </w:rPr>
        <w:t xml:space="preserve">Finance </w:t>
      </w:r>
      <w:r w:rsidR="005B446B">
        <w:rPr>
          <w:rFonts w:ascii="Arial" w:hAnsi="Arial" w:cs="Arial"/>
          <w:sz w:val="28"/>
        </w:rPr>
        <w:t>/ Budget Discussion</w:t>
      </w:r>
      <w:r w:rsidRPr="00DD646E">
        <w:rPr>
          <w:rFonts w:ascii="Arial" w:hAnsi="Arial" w:cs="Arial"/>
          <w:sz w:val="28"/>
        </w:rPr>
        <w:t xml:space="preserve"> – Claire O’Shea</w:t>
      </w:r>
      <w:r w:rsidR="00A65E55">
        <w:rPr>
          <w:rFonts w:ascii="Arial" w:hAnsi="Arial" w:cs="Arial"/>
          <w:sz w:val="28"/>
        </w:rPr>
        <w:t xml:space="preserve"> </w:t>
      </w:r>
    </w:p>
    <w:p w14:paraId="1B7A2D02" w14:textId="7D5E9735" w:rsidR="00A32DEF" w:rsidRDefault="00A32DEF" w:rsidP="005B0E4A">
      <w:p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C. O’Shea</w:t>
      </w:r>
      <w:r w:rsidR="005B0E4A" w:rsidRPr="00DD646E">
        <w:rPr>
          <w:rFonts w:ascii="Arial" w:hAnsi="Arial" w:cs="Arial"/>
        </w:rPr>
        <w:t xml:space="preserve"> submitted the</w:t>
      </w:r>
      <w:r>
        <w:rPr>
          <w:rFonts w:ascii="Arial" w:hAnsi="Arial" w:cs="Arial"/>
        </w:rPr>
        <w:t xml:space="preserve"> </w:t>
      </w:r>
      <w:r w:rsidR="00D803B7">
        <w:rPr>
          <w:rFonts w:ascii="Arial" w:hAnsi="Arial" w:cs="Arial"/>
        </w:rPr>
        <w:t xml:space="preserve">treasurer report and </w:t>
      </w:r>
      <w:r w:rsidR="005B0E4A" w:rsidRPr="00DD646E">
        <w:rPr>
          <w:rFonts w:ascii="Arial" w:hAnsi="Arial" w:cs="Arial"/>
        </w:rPr>
        <w:t>CSPC</w:t>
      </w:r>
      <w:r w:rsidR="007D6743" w:rsidRPr="00DD646E">
        <w:rPr>
          <w:rFonts w:ascii="Arial" w:hAnsi="Arial" w:cs="Arial"/>
        </w:rPr>
        <w:t xml:space="preserve"> budget</w:t>
      </w:r>
      <w:r w:rsidR="00C25525">
        <w:rPr>
          <w:rFonts w:ascii="Arial" w:hAnsi="Arial" w:cs="Arial"/>
        </w:rPr>
        <w:t xml:space="preserve"> for 202</w:t>
      </w:r>
      <w:r w:rsidR="00D803B7">
        <w:rPr>
          <w:rFonts w:ascii="Arial" w:hAnsi="Arial" w:cs="Arial"/>
        </w:rPr>
        <w:t>3</w:t>
      </w:r>
      <w:r w:rsidR="00C25525">
        <w:rPr>
          <w:rFonts w:ascii="Arial" w:hAnsi="Arial" w:cs="Arial"/>
        </w:rPr>
        <w:t>-202</w:t>
      </w:r>
      <w:r w:rsidR="00D803B7">
        <w:rPr>
          <w:rFonts w:ascii="Arial" w:hAnsi="Arial" w:cs="Arial"/>
        </w:rPr>
        <w:t>4</w:t>
      </w:r>
      <w:r w:rsidR="00A62479">
        <w:rPr>
          <w:rFonts w:ascii="Arial" w:hAnsi="Arial" w:cs="Arial"/>
        </w:rPr>
        <w:t xml:space="preserve">.  </w:t>
      </w:r>
      <w:r w:rsidR="00593912" w:rsidRPr="00DD646E">
        <w:rPr>
          <w:rFonts w:ascii="Arial" w:hAnsi="Arial" w:cs="Arial"/>
        </w:rPr>
        <w:t>Line i</w:t>
      </w:r>
      <w:r w:rsidR="007D6743" w:rsidRPr="00DD646E">
        <w:rPr>
          <w:rFonts w:ascii="Arial" w:hAnsi="Arial" w:cs="Arial"/>
        </w:rPr>
        <w:t xml:space="preserve">tems were reviewed </w:t>
      </w:r>
      <w:r w:rsidR="005558B8" w:rsidRPr="00DD646E">
        <w:rPr>
          <w:rFonts w:ascii="Arial" w:hAnsi="Arial" w:cs="Arial"/>
        </w:rPr>
        <w:t>*</w:t>
      </w:r>
      <w:r w:rsidR="005B0E4A" w:rsidRPr="00DD646E">
        <w:rPr>
          <w:rFonts w:ascii="Arial" w:hAnsi="Arial" w:cs="Arial"/>
          <w:b/>
        </w:rPr>
        <w:t xml:space="preserve">see </w:t>
      </w:r>
      <w:r w:rsidR="005558B8" w:rsidRPr="00DD646E">
        <w:rPr>
          <w:rFonts w:ascii="Arial" w:hAnsi="Arial" w:cs="Arial"/>
          <w:b/>
        </w:rPr>
        <w:t>appendix</w:t>
      </w:r>
    </w:p>
    <w:p w14:paraId="65FE4CDF" w14:textId="1D8C16A7" w:rsidR="00D803B7" w:rsidRPr="00F73802" w:rsidRDefault="00495CB5" w:rsidP="005B0E4A">
      <w:pPr>
        <w:spacing w:before="0" w:after="160" w:line="259" w:lineRule="auto"/>
        <w:rPr>
          <w:rFonts w:ascii="Arial" w:hAnsi="Arial" w:cs="Arial"/>
          <w:b/>
          <w:lang w:val="en-CA"/>
        </w:rPr>
      </w:pPr>
      <w:r w:rsidRPr="00F73802">
        <w:rPr>
          <w:rFonts w:ascii="Arial" w:hAnsi="Arial" w:cs="Arial"/>
          <w:b/>
          <w:lang w:val="en-CA"/>
        </w:rPr>
        <w:t xml:space="preserve">Budget </w:t>
      </w:r>
      <w:r w:rsidR="006E7707" w:rsidRPr="00F73802">
        <w:rPr>
          <w:rFonts w:ascii="Arial" w:hAnsi="Arial" w:cs="Arial"/>
          <w:b/>
          <w:lang w:val="en-CA"/>
        </w:rPr>
        <w:t>Asks</w:t>
      </w:r>
      <w:r w:rsidRPr="00F73802">
        <w:rPr>
          <w:rFonts w:ascii="Arial" w:hAnsi="Arial" w:cs="Arial"/>
          <w:b/>
          <w:lang w:val="en-CA"/>
        </w:rPr>
        <w:t>:</w:t>
      </w:r>
    </w:p>
    <w:p w14:paraId="78EF50E3" w14:textId="6026A1C7" w:rsidR="00D803B7" w:rsidRDefault="00CC7391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 w:rsidRPr="00CC7391">
        <w:rPr>
          <w:rFonts w:ascii="Arial" w:hAnsi="Arial" w:cs="Arial"/>
          <w:bCs/>
          <w:lang w:val="en-CA"/>
        </w:rPr>
        <w:t>Replacement statue</w:t>
      </w:r>
      <w:r>
        <w:rPr>
          <w:rFonts w:ascii="Arial" w:hAnsi="Arial" w:cs="Arial"/>
          <w:bCs/>
          <w:lang w:val="en-CA"/>
        </w:rPr>
        <w:t xml:space="preserve"> or image</w:t>
      </w:r>
      <w:r w:rsidRPr="00CC7391">
        <w:rPr>
          <w:rFonts w:ascii="Arial" w:hAnsi="Arial" w:cs="Arial"/>
          <w:bCs/>
          <w:lang w:val="en-CA"/>
        </w:rPr>
        <w:t xml:space="preserve"> Mother Mary (c</w:t>
      </w:r>
      <w:r>
        <w:rPr>
          <w:rFonts w:ascii="Arial" w:hAnsi="Arial" w:cs="Arial"/>
          <w:bCs/>
          <w:lang w:val="en-CA"/>
        </w:rPr>
        <w:t>an we try for a diverse image) $300</w:t>
      </w:r>
    </w:p>
    <w:p w14:paraId="5B0C1666" w14:textId="7126526C" w:rsidR="00CC7391" w:rsidRDefault="00CC7391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Eagles Unite $2000</w:t>
      </w:r>
    </w:p>
    <w:p w14:paraId="15F0D670" w14:textId="6DF305BE" w:rsidR="00CC7391" w:rsidRDefault="00CC7391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Classroom materials $300 per FT teacher ($150 PT teacher) $5737 </w:t>
      </w:r>
    </w:p>
    <w:p w14:paraId="0A35949C" w14:textId="769A8FF0" w:rsidR="00CC7391" w:rsidRDefault="00CC7391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Math Contest $460 (intermediate)</w:t>
      </w:r>
    </w:p>
    <w:p w14:paraId="2A6EC7AB" w14:textId="2AE1D528" w:rsidR="00CC7391" w:rsidRDefault="00CC7391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GR8 Grad $1800 (Hall booked at Beaches United; t-shirts; refreshments; </w:t>
      </w:r>
      <w:r w:rsidR="006E7707">
        <w:rPr>
          <w:rFonts w:ascii="Arial" w:hAnsi="Arial" w:cs="Arial"/>
          <w:bCs/>
          <w:lang w:val="en-CA"/>
        </w:rPr>
        <w:t>portraits</w:t>
      </w:r>
      <w:r>
        <w:rPr>
          <w:rFonts w:ascii="Arial" w:hAnsi="Arial" w:cs="Arial"/>
          <w:bCs/>
          <w:lang w:val="en-CA"/>
        </w:rPr>
        <w:t>)</w:t>
      </w:r>
    </w:p>
    <w:p w14:paraId="6EDB0593" w14:textId="74E8AFFA" w:rsidR="00CC7391" w:rsidRDefault="006E770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lastRenderedPageBreak/>
        <w:t>Calm Strips (focus strips</w:t>
      </w:r>
      <w:r w:rsidR="004161F7">
        <w:rPr>
          <w:rFonts w:ascii="Arial" w:hAnsi="Arial" w:cs="Arial"/>
          <w:bCs/>
          <w:lang w:val="en-CA"/>
        </w:rPr>
        <w:t xml:space="preserve"> to support mental health</w:t>
      </w:r>
      <w:r>
        <w:rPr>
          <w:rFonts w:ascii="Arial" w:hAnsi="Arial" w:cs="Arial"/>
          <w:bCs/>
          <w:lang w:val="en-CA"/>
        </w:rPr>
        <w:t>) $380</w:t>
      </w:r>
    </w:p>
    <w:p w14:paraId="60F9B0B1" w14:textId="235B01A1" w:rsidR="006E7707" w:rsidRDefault="006E770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Ribbons (St. John Eagles classic – 7 years) $1898</w:t>
      </w:r>
    </w:p>
    <w:p w14:paraId="21099A69" w14:textId="0F623FC4" w:rsidR="006E7707" w:rsidRDefault="006E770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 w:rsidRPr="00884D23">
        <w:rPr>
          <w:rFonts w:ascii="Arial" w:hAnsi="Arial" w:cs="Arial"/>
          <w:bCs/>
          <w:lang w:val="en-CA"/>
        </w:rPr>
        <w:t>School Yard Soccer Balls</w:t>
      </w:r>
      <w:r>
        <w:rPr>
          <w:rFonts w:ascii="Arial" w:hAnsi="Arial" w:cs="Arial"/>
          <w:bCs/>
          <w:lang w:val="en-CA"/>
        </w:rPr>
        <w:t xml:space="preserve"> (20 soft soccer balls) $307</w:t>
      </w:r>
    </w:p>
    <w:p w14:paraId="55EFE3D0" w14:textId="4A675E15" w:rsidR="006E7707" w:rsidRDefault="004161F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Teacher learning equipment (to support math curriculum – problem solving and higher order thinking) $1500</w:t>
      </w:r>
    </w:p>
    <w:p w14:paraId="0EC77A6C" w14:textId="3FFC3CE4" w:rsidR="006E7707" w:rsidRDefault="004161F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Volleyball Posts $2000</w:t>
      </w:r>
    </w:p>
    <w:p w14:paraId="72B53087" w14:textId="141C495E" w:rsidR="004161F7" w:rsidRDefault="004161F7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School play (to purchase script and performance rights) $500</w:t>
      </w:r>
    </w:p>
    <w:p w14:paraId="3738AD47" w14:textId="22A6CAB9" w:rsidR="00CC7391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Steam</w:t>
      </w:r>
      <w:r w:rsidR="004161F7">
        <w:rPr>
          <w:rFonts w:ascii="Arial" w:hAnsi="Arial" w:cs="Arial"/>
          <w:bCs/>
          <w:lang w:val="en-CA"/>
        </w:rPr>
        <w:t xml:space="preserve"> </w:t>
      </w:r>
      <w:r>
        <w:rPr>
          <w:rFonts w:ascii="Arial" w:hAnsi="Arial" w:cs="Arial"/>
          <w:bCs/>
          <w:lang w:val="en-CA"/>
        </w:rPr>
        <w:t>($250 class) $4000</w:t>
      </w:r>
    </w:p>
    <w:p w14:paraId="7CF79560" w14:textId="29DA4D06" w:rsidR="00CC7391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Risers (additional allocation) $</w:t>
      </w:r>
      <w:r w:rsidR="0081298B">
        <w:rPr>
          <w:rFonts w:ascii="Arial" w:hAnsi="Arial" w:cs="Arial"/>
          <w:bCs/>
          <w:lang w:val="en-CA"/>
        </w:rPr>
        <w:t>33</w:t>
      </w:r>
      <w:r>
        <w:rPr>
          <w:rFonts w:ascii="Arial" w:hAnsi="Arial" w:cs="Arial"/>
          <w:bCs/>
          <w:lang w:val="en-CA"/>
        </w:rPr>
        <w:t>00</w:t>
      </w:r>
      <w:r w:rsidR="0081298B">
        <w:rPr>
          <w:rFonts w:ascii="Arial" w:hAnsi="Arial" w:cs="Arial"/>
          <w:bCs/>
          <w:lang w:val="en-CA"/>
        </w:rPr>
        <w:t xml:space="preserve"> (decrease riser fund for this year)</w:t>
      </w:r>
    </w:p>
    <w:p w14:paraId="3083A42E" w14:textId="2D545967" w:rsidR="00884D23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Principal Discretionary $5000</w:t>
      </w:r>
    </w:p>
    <w:p w14:paraId="686D5AD0" w14:textId="77F4922A" w:rsidR="00884D23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Transportation (bussing) $2000</w:t>
      </w:r>
      <w:r w:rsidR="0081298B">
        <w:rPr>
          <w:rFonts w:ascii="Arial" w:hAnsi="Arial" w:cs="Arial"/>
          <w:bCs/>
          <w:lang w:val="en-CA"/>
        </w:rPr>
        <w:t xml:space="preserve"> (first come first served K-3)</w:t>
      </w:r>
    </w:p>
    <w:p w14:paraId="29E87FDE" w14:textId="4929CE2D" w:rsidR="0081298B" w:rsidRDefault="0081298B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DEI $2000</w:t>
      </w:r>
    </w:p>
    <w:p w14:paraId="5515B3E1" w14:textId="0AE9A430" w:rsidR="00884D23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Bank fees $50</w:t>
      </w:r>
    </w:p>
    <w:p w14:paraId="52C163EB" w14:textId="623D2F70" w:rsidR="00884D23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Christmas Parade $100</w:t>
      </w:r>
    </w:p>
    <w:p w14:paraId="4134639C" w14:textId="4DAE2C56" w:rsidR="00884D23" w:rsidRDefault="00884D23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DEI (supplies</w:t>
      </w:r>
      <w:r w:rsidR="0081298B">
        <w:rPr>
          <w:rFonts w:ascii="Arial" w:hAnsi="Arial" w:cs="Arial"/>
          <w:bCs/>
          <w:lang w:val="en-CA"/>
        </w:rPr>
        <w:t>) $100</w:t>
      </w:r>
    </w:p>
    <w:p w14:paraId="0E4FAE37" w14:textId="22FB9753" w:rsidR="00CC7391" w:rsidRDefault="0081298B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Safe schools $500</w:t>
      </w:r>
    </w:p>
    <w:p w14:paraId="7AE563AE" w14:textId="5C9AB351" w:rsidR="0081298B" w:rsidRDefault="0081298B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JK welcome $150</w:t>
      </w:r>
    </w:p>
    <w:p w14:paraId="2208AE5C" w14:textId="791FA71D" w:rsidR="0081298B" w:rsidRDefault="0081298B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Kinder Development $300</w:t>
      </w:r>
    </w:p>
    <w:p w14:paraId="49808201" w14:textId="72F342BA" w:rsidR="00D803B7" w:rsidRDefault="0081298B" w:rsidP="005B0E4A">
      <w:pPr>
        <w:spacing w:before="0" w:after="160" w:line="259" w:lineRule="auto"/>
        <w:rPr>
          <w:rFonts w:ascii="Arial" w:hAnsi="Arial" w:cs="Arial"/>
          <w:bCs/>
          <w:lang w:val="en-CA"/>
        </w:rPr>
      </w:pPr>
      <w:r w:rsidRPr="0081298B">
        <w:rPr>
          <w:rFonts w:ascii="Arial" w:hAnsi="Arial" w:cs="Arial"/>
          <w:bCs/>
          <w:lang w:val="en-CA"/>
        </w:rPr>
        <w:t>Student Leadership $1500</w:t>
      </w:r>
    </w:p>
    <w:p w14:paraId="1F6440E9" w14:textId="77777777" w:rsidR="004B633B" w:rsidRDefault="004B633B" w:rsidP="004B633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Claire asked for council to vote and approve the budget.  Lisa motioned to approved; Kathy seconded the budget.</w:t>
      </w:r>
    </w:p>
    <w:p w14:paraId="42A68A27" w14:textId="10A545DB" w:rsidR="00B93451" w:rsidRPr="00194794" w:rsidRDefault="00B93451" w:rsidP="00B93451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Diversity, Equity &amp; Inclusion Update – C. Blewett</w:t>
      </w:r>
    </w:p>
    <w:p w14:paraId="2DDD8B78" w14:textId="3877136D" w:rsidR="00B93451" w:rsidRDefault="004B633B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  <w:r w:rsidR="00B93451">
        <w:rPr>
          <w:rFonts w:ascii="Arial" w:hAnsi="Arial" w:cs="Arial"/>
        </w:rPr>
        <w:t xml:space="preserve"> </w:t>
      </w:r>
    </w:p>
    <w:p w14:paraId="7F6BF965" w14:textId="1B7E82D1" w:rsidR="00B93451" w:rsidRPr="00194794" w:rsidRDefault="004B633B" w:rsidP="00B93451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2023 – 2024 </w:t>
      </w:r>
      <w:r w:rsidR="00B93451">
        <w:rPr>
          <w:rFonts w:ascii="Arial" w:hAnsi="Arial" w:cs="Arial"/>
          <w:sz w:val="28"/>
        </w:rPr>
        <w:t xml:space="preserve">Fundraising </w:t>
      </w:r>
      <w:r>
        <w:rPr>
          <w:rFonts w:ascii="Arial" w:hAnsi="Arial" w:cs="Arial"/>
          <w:sz w:val="28"/>
        </w:rPr>
        <w:t>Initiatives</w:t>
      </w:r>
      <w:r w:rsidR="00B93451">
        <w:rPr>
          <w:rFonts w:ascii="Arial" w:hAnsi="Arial" w:cs="Arial"/>
          <w:sz w:val="28"/>
        </w:rPr>
        <w:t xml:space="preserve"> – B. </w:t>
      </w:r>
      <w:r w:rsidR="005B446B">
        <w:rPr>
          <w:rFonts w:ascii="Arial" w:hAnsi="Arial" w:cs="Arial"/>
          <w:sz w:val="28"/>
        </w:rPr>
        <w:t>Sherlock</w:t>
      </w:r>
    </w:p>
    <w:p w14:paraId="11BF4AE7" w14:textId="5BA6498F" w:rsidR="00F73802" w:rsidRDefault="00F73802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Committee members (Becky S; Bianca F; Erin L; Mandy M; Iwona R); Pizza committee members (Liz S; Erin C)</w:t>
      </w:r>
    </w:p>
    <w:p w14:paraId="0ABD3957" w14:textId="44F1666F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Expect to raise $30,870 (net</w:t>
      </w:r>
      <w:r w:rsidR="00CC7391">
        <w:rPr>
          <w:rFonts w:ascii="Arial" w:hAnsi="Arial" w:cs="Arial"/>
        </w:rPr>
        <w:t xml:space="preserve"> revenue</w:t>
      </w:r>
      <w:r>
        <w:rPr>
          <w:rFonts w:ascii="Arial" w:hAnsi="Arial" w:cs="Arial"/>
        </w:rPr>
        <w:t>) for various fundraisers:</w:t>
      </w:r>
    </w:p>
    <w:p w14:paraId="3591144A" w14:textId="4F585A71" w:rsidR="00495CB5" w:rsidRPr="00CC7391" w:rsidRDefault="00495CB5" w:rsidP="005B446B">
      <w:pPr>
        <w:spacing w:before="0" w:after="160" w:line="259" w:lineRule="auto"/>
        <w:rPr>
          <w:rFonts w:ascii="Arial" w:hAnsi="Arial" w:cs="Arial"/>
          <w:b/>
          <w:bCs/>
        </w:rPr>
      </w:pPr>
      <w:r w:rsidRPr="00CC7391">
        <w:rPr>
          <w:rFonts w:ascii="Arial" w:hAnsi="Arial" w:cs="Arial"/>
          <w:b/>
          <w:bCs/>
        </w:rPr>
        <w:t xml:space="preserve">Objectives: </w:t>
      </w:r>
    </w:p>
    <w:p w14:paraId="0FA655CD" w14:textId="67231C8B" w:rsidR="00495CB5" w:rsidRPr="00495CB5" w:rsidRDefault="00495CB5" w:rsidP="00495CB5">
      <w:pPr>
        <w:pStyle w:val="ListParagraph"/>
        <w:numPr>
          <w:ilvl w:val="0"/>
          <w:numId w:val="38"/>
        </w:numPr>
        <w:spacing w:before="0" w:after="160" w:line="259" w:lineRule="auto"/>
        <w:rPr>
          <w:rFonts w:ascii="Arial" w:hAnsi="Arial" w:cs="Arial"/>
        </w:rPr>
      </w:pPr>
      <w:r w:rsidRPr="00495CB5">
        <w:rPr>
          <w:rFonts w:ascii="Arial" w:hAnsi="Arial" w:cs="Arial"/>
        </w:rPr>
        <w:t>Raise $55,800 in gross revenue to support school initiatives ($30,670 net revenue)</w:t>
      </w:r>
    </w:p>
    <w:p w14:paraId="50DC4E9A" w14:textId="0EB70422" w:rsidR="00495CB5" w:rsidRDefault="00495CB5" w:rsidP="00495CB5">
      <w:pPr>
        <w:pStyle w:val="ListParagraph"/>
        <w:numPr>
          <w:ilvl w:val="0"/>
          <w:numId w:val="38"/>
        </w:numPr>
        <w:spacing w:before="0" w:after="160" w:line="259" w:lineRule="auto"/>
        <w:rPr>
          <w:rFonts w:ascii="Arial" w:hAnsi="Arial" w:cs="Arial"/>
        </w:rPr>
      </w:pPr>
      <w:r w:rsidRPr="00495CB5">
        <w:rPr>
          <w:rFonts w:ascii="Arial" w:hAnsi="Arial" w:cs="Arial"/>
        </w:rPr>
        <w:t xml:space="preserve">Build and nurture </w:t>
      </w:r>
      <w:r w:rsidR="00F73802">
        <w:rPr>
          <w:rFonts w:ascii="Arial" w:hAnsi="Arial" w:cs="Arial"/>
        </w:rPr>
        <w:t>relationships between students and their families</w:t>
      </w:r>
    </w:p>
    <w:p w14:paraId="3D4E8F79" w14:textId="080812AD" w:rsidR="00F73802" w:rsidRDefault="00F73802" w:rsidP="00495CB5">
      <w:pPr>
        <w:pStyle w:val="ListParagraph"/>
        <w:numPr>
          <w:ilvl w:val="0"/>
          <w:numId w:val="38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Promote St. John Catholic School in the Beach community</w:t>
      </w:r>
    </w:p>
    <w:p w14:paraId="66E0340B" w14:textId="7CBFBD5B" w:rsidR="00F73802" w:rsidRDefault="00F73802" w:rsidP="00F73802">
      <w:pPr>
        <w:spacing w:before="0"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Strategies:</w:t>
      </w:r>
    </w:p>
    <w:p w14:paraId="69AC0A60" w14:textId="6BA08B51" w:rsidR="00F73802" w:rsidRDefault="00F73802" w:rsidP="00F73802">
      <w:pPr>
        <w:pStyle w:val="ListParagraph"/>
        <w:numPr>
          <w:ilvl w:val="0"/>
          <w:numId w:val="39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Draw upon lessons learned from historical initiatives</w:t>
      </w:r>
    </w:p>
    <w:p w14:paraId="392CCE6C" w14:textId="681C8FDD" w:rsidR="00F73802" w:rsidRDefault="00F73802" w:rsidP="00F73802">
      <w:pPr>
        <w:pStyle w:val="ListParagraph"/>
        <w:numPr>
          <w:ilvl w:val="0"/>
          <w:numId w:val="39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Continue popular events with high net revenue potential</w:t>
      </w:r>
    </w:p>
    <w:p w14:paraId="55EF75A1" w14:textId="0121A755" w:rsidR="00F73802" w:rsidRDefault="00F73802" w:rsidP="00F73802">
      <w:pPr>
        <w:spacing w:before="0"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Assumptions:</w:t>
      </w:r>
    </w:p>
    <w:p w14:paraId="0F9DD900" w14:textId="120D10A9" w:rsidR="00F73802" w:rsidRDefault="00F73802" w:rsidP="00F73802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Rev &amp; cost estimates based on 2022-2023 events (similar student base)</w:t>
      </w:r>
    </w:p>
    <w:p w14:paraId="27BB733C" w14:textId="691690CE" w:rsidR="00F73802" w:rsidRPr="00F73802" w:rsidRDefault="00F73802" w:rsidP="00F73802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Forecasts conservative as there will be other fundraising efforts (e.g., Swim </w:t>
      </w:r>
      <w:r w:rsidR="004B633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eet, </w:t>
      </w:r>
      <w:r w:rsidR="004B633B">
        <w:rPr>
          <w:rFonts w:ascii="Arial" w:hAnsi="Arial" w:cs="Arial"/>
        </w:rPr>
        <w:t>Triple</w:t>
      </w:r>
      <w:r>
        <w:rPr>
          <w:rFonts w:ascii="Arial" w:hAnsi="Arial" w:cs="Arial"/>
        </w:rPr>
        <w:t xml:space="preserve"> C team, </w:t>
      </w:r>
      <w:r w:rsidR="004B633B">
        <w:rPr>
          <w:rFonts w:ascii="Arial" w:hAnsi="Arial" w:cs="Arial"/>
        </w:rPr>
        <w:t>G</w:t>
      </w:r>
      <w:r>
        <w:rPr>
          <w:rFonts w:ascii="Arial" w:hAnsi="Arial" w:cs="Arial"/>
        </w:rPr>
        <w:t>rade 8 fundraising – Fresh from the Farm)</w:t>
      </w:r>
    </w:p>
    <w:p w14:paraId="14A66BB9" w14:textId="3F1DD8DF" w:rsidR="00495CB5" w:rsidRPr="00CC7391" w:rsidRDefault="00CC7391" w:rsidP="005B446B">
      <w:pPr>
        <w:spacing w:before="0" w:after="160" w:line="259" w:lineRule="auto"/>
        <w:rPr>
          <w:rFonts w:ascii="Arial" w:hAnsi="Arial" w:cs="Arial"/>
          <w:b/>
          <w:bCs/>
        </w:rPr>
      </w:pPr>
      <w:r w:rsidRPr="00CC7391">
        <w:rPr>
          <w:rFonts w:ascii="Arial" w:hAnsi="Arial" w:cs="Arial"/>
          <w:b/>
          <w:bCs/>
        </w:rPr>
        <w:t xml:space="preserve">Fundraising </w:t>
      </w:r>
      <w:r w:rsidR="00495CB5" w:rsidRPr="00CC7391">
        <w:rPr>
          <w:rFonts w:ascii="Arial" w:hAnsi="Arial" w:cs="Arial"/>
          <w:b/>
          <w:bCs/>
        </w:rPr>
        <w:t>Plan (projected net revenue below):</w:t>
      </w:r>
    </w:p>
    <w:p w14:paraId="2392AFA2" w14:textId="09A6C599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Pizza lunch $11,800 </w:t>
      </w:r>
    </w:p>
    <w:p w14:paraId="6D3FF287" w14:textId="69EF6AA5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Dance</w:t>
      </w:r>
      <w:r w:rsidR="00CC739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CC7391">
        <w:rPr>
          <w:rFonts w:ascii="Arial" w:hAnsi="Arial" w:cs="Arial"/>
        </w:rPr>
        <w:t>-</w:t>
      </w:r>
      <w:r>
        <w:rPr>
          <w:rFonts w:ascii="Arial" w:hAnsi="Arial" w:cs="Arial"/>
        </w:rPr>
        <w:t>thon $4,870</w:t>
      </w:r>
    </w:p>
    <w:p w14:paraId="3AD6FA8A" w14:textId="4B061F47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Spirit Wear $800</w:t>
      </w:r>
    </w:p>
    <w:p w14:paraId="7CECD885" w14:textId="3CB95701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Christmas Concert Bake Sale (Dec 19) $1,800</w:t>
      </w:r>
    </w:p>
    <w:p w14:paraId="63050F9A" w14:textId="6C390B87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Family Movie Night $2,400</w:t>
      </w:r>
    </w:p>
    <w:p w14:paraId="397D945B" w14:textId="25BA6E77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Swim Meet </w:t>
      </w:r>
      <w:r w:rsidR="00CC7391">
        <w:rPr>
          <w:rFonts w:ascii="Arial" w:hAnsi="Arial" w:cs="Arial"/>
        </w:rPr>
        <w:t xml:space="preserve">(April 3, 4) </w:t>
      </w:r>
      <w:r>
        <w:rPr>
          <w:rFonts w:ascii="Arial" w:hAnsi="Arial" w:cs="Arial"/>
        </w:rPr>
        <w:t>TBD</w:t>
      </w:r>
    </w:p>
    <w:p w14:paraId="48C9417F" w14:textId="10A2959F" w:rsidR="00495CB5" w:rsidRDefault="00495CB5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St John Carnival $9,000</w:t>
      </w:r>
    </w:p>
    <w:p w14:paraId="0D166158" w14:textId="6827E0A0" w:rsidR="005546F9" w:rsidRPr="00194794" w:rsidRDefault="005546F9" w:rsidP="005546F9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Parish Update – B. Chatterton</w:t>
      </w:r>
    </w:p>
    <w:p w14:paraId="7CD18168" w14:textId="644F5991" w:rsidR="006463D2" w:rsidRDefault="0047770C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722C8BE6" w14:textId="4FAA3FEC" w:rsidR="002A2528" w:rsidRPr="00194794" w:rsidRDefault="002A2528" w:rsidP="002A2528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 xml:space="preserve">Closing Prayers – </w:t>
      </w:r>
      <w:r w:rsidR="00B57D9B" w:rsidRPr="00194794">
        <w:rPr>
          <w:rFonts w:ascii="Arial" w:hAnsi="Arial" w:cs="Arial"/>
          <w:sz w:val="28"/>
        </w:rPr>
        <w:t xml:space="preserve">Ms. </w:t>
      </w:r>
      <w:proofErr w:type="spellStart"/>
      <w:r w:rsidR="00B57D9B" w:rsidRPr="00194794">
        <w:rPr>
          <w:rFonts w:ascii="Arial" w:hAnsi="Arial" w:cs="Arial"/>
          <w:sz w:val="28"/>
        </w:rPr>
        <w:t>Horbay</w:t>
      </w:r>
      <w:proofErr w:type="spellEnd"/>
      <w:r w:rsidR="00287B4E" w:rsidRPr="00194794">
        <w:rPr>
          <w:rFonts w:ascii="Arial" w:hAnsi="Arial" w:cs="Arial"/>
          <w:sz w:val="28"/>
          <w:highlight w:val="yellow"/>
        </w:rPr>
        <w:t xml:space="preserve"> </w:t>
      </w:r>
    </w:p>
    <w:p w14:paraId="7A4465DF" w14:textId="07673ECE" w:rsidR="001E1BA2" w:rsidRDefault="001E1BA2" w:rsidP="002A2528">
      <w:pPr>
        <w:spacing w:before="0" w:after="160" w:line="259" w:lineRule="auto"/>
        <w:rPr>
          <w:rFonts w:ascii="Arial" w:hAnsi="Arial" w:cs="Arial"/>
        </w:rPr>
      </w:pPr>
    </w:p>
    <w:p w14:paraId="6D594218" w14:textId="459DEB01" w:rsidR="00BF1504" w:rsidRDefault="00BF1504" w:rsidP="00BF150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Resolutions</w:t>
      </w:r>
    </w:p>
    <w:p w14:paraId="67554CAA" w14:textId="165A1BBE" w:rsidR="00BF1504" w:rsidRPr="00194794" w:rsidRDefault="004B633B" w:rsidP="00C04242">
      <w:pPr>
        <w:rPr>
          <w:rFonts w:ascii="Arial" w:hAnsi="Arial" w:cs="Arial"/>
        </w:rPr>
      </w:pPr>
      <w:r>
        <w:rPr>
          <w:rFonts w:ascii="Arial" w:hAnsi="Arial" w:cs="Arial"/>
        </w:rPr>
        <w:t>Kerry</w:t>
      </w:r>
      <w:r w:rsidR="00970E5F">
        <w:rPr>
          <w:rFonts w:ascii="Arial" w:hAnsi="Arial" w:cs="Arial"/>
        </w:rPr>
        <w:t xml:space="preserve"> motioned to adjourn the </w:t>
      </w:r>
      <w:r w:rsidR="00C04242">
        <w:rPr>
          <w:rFonts w:ascii="Arial" w:hAnsi="Arial" w:cs="Arial"/>
        </w:rPr>
        <w:t>Finance meeting and</w:t>
      </w:r>
      <w:r w:rsidR="00970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Lisa</w:t>
      </w:r>
      <w:r w:rsidR="00970E5F">
        <w:rPr>
          <w:rFonts w:ascii="Arial" w:hAnsi="Arial" w:cs="Arial"/>
        </w:rPr>
        <w:t xml:space="preserve"> seconded.</w:t>
      </w:r>
    </w:p>
    <w:p w14:paraId="4CBBEAFC" w14:textId="1873969E" w:rsidR="00D83502" w:rsidRDefault="00C25525" w:rsidP="00A32DEF">
      <w:pPr>
        <w:pStyle w:val="Heading1"/>
        <w:rPr>
          <w:rFonts w:ascii="Arial" w:hAnsi="Arial" w:cs="Arial"/>
          <w:sz w:val="28"/>
        </w:rPr>
      </w:pPr>
      <w:bookmarkStart w:id="0" w:name="_Hlk24016325"/>
      <w:r>
        <w:rPr>
          <w:rFonts w:ascii="Arial" w:hAnsi="Arial" w:cs="Arial"/>
          <w:sz w:val="28"/>
        </w:rPr>
        <w:t>F</w:t>
      </w:r>
      <w:bookmarkEnd w:id="0"/>
      <w:r>
        <w:rPr>
          <w:rFonts w:ascii="Arial" w:hAnsi="Arial" w:cs="Arial"/>
          <w:sz w:val="28"/>
        </w:rPr>
        <w:t>inal Notes</w:t>
      </w:r>
    </w:p>
    <w:p w14:paraId="2344D7EC" w14:textId="636F34B0" w:rsidR="00082CFB" w:rsidRDefault="00082CFB" w:rsidP="00A32DEF">
      <w:pPr>
        <w:rPr>
          <w:rFonts w:ascii="Arial" w:hAnsi="Arial" w:cs="Arial"/>
        </w:rPr>
      </w:pPr>
      <w:r>
        <w:rPr>
          <w:rFonts w:ascii="Arial" w:hAnsi="Arial" w:cs="Arial"/>
        </w:rPr>
        <w:t>Meeting Dates:</w:t>
      </w:r>
    </w:p>
    <w:p w14:paraId="0729A87F" w14:textId="1DAD9ECC" w:rsidR="00C25525" w:rsidRPr="005B446B" w:rsidRDefault="00C25525" w:rsidP="005B446B">
      <w:pPr>
        <w:pStyle w:val="ListParagraph"/>
        <w:numPr>
          <w:ilvl w:val="0"/>
          <w:numId w:val="37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Monday, October 16 </w:t>
      </w:r>
      <w:r w:rsidR="00A66B7C" w:rsidRPr="005B446B">
        <w:rPr>
          <w:rFonts w:ascii="Arial" w:eastAsia="Times New Roman" w:hAnsi="Arial" w:cs="Arial"/>
          <w:color w:val="000000"/>
          <w:szCs w:val="22"/>
          <w:lang w:eastAsia="en-US"/>
        </w:rPr>
        <w:t>–</w:t>
      </w: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 Budget</w:t>
      </w:r>
      <w:r w:rsidR="00A66B7C" w:rsidRPr="005B446B">
        <w:rPr>
          <w:rFonts w:ascii="Arial" w:eastAsia="Times New Roman" w:hAnsi="Arial" w:cs="Arial"/>
          <w:color w:val="000000"/>
          <w:szCs w:val="22"/>
          <w:lang w:eastAsia="en-US"/>
        </w:rPr>
        <w:t>/Finance</w:t>
      </w: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 Meeting</w:t>
      </w:r>
    </w:p>
    <w:p w14:paraId="6431C3FC" w14:textId="459EFDC6" w:rsidR="00C25525" w:rsidRPr="005B446B" w:rsidRDefault="00C25525" w:rsidP="00C25525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B446B">
        <w:rPr>
          <w:rFonts w:ascii="Arial" w:eastAsia="Times New Roman" w:hAnsi="Arial" w:cs="Arial"/>
          <w:b/>
          <w:bCs/>
          <w:color w:val="000000"/>
          <w:szCs w:val="22"/>
          <w:lang w:eastAsia="en-US"/>
        </w:rPr>
        <w:t>Wednesday, November 22 </w:t>
      </w:r>
    </w:p>
    <w:p w14:paraId="64388F0F" w14:textId="48D2B3DE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Wed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nesday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Jan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uary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 xml:space="preserve"> 10</w:t>
      </w:r>
    </w:p>
    <w:p w14:paraId="68D51D98" w14:textId="1D534AEE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Thurs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Feb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ruary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 xml:space="preserve"> 22 </w:t>
      </w:r>
    </w:p>
    <w:p w14:paraId="52DD46AE" w14:textId="5D52B73C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Mon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 xml:space="preserve">, March 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25</w:t>
      </w:r>
    </w:p>
    <w:p w14:paraId="0DED61B9" w14:textId="33480FA3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Mon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April 22</w:t>
      </w:r>
    </w:p>
    <w:p w14:paraId="66CAA7E2" w14:textId="33A024C8" w:rsidR="00C25525" w:rsidRDefault="00C25525" w:rsidP="00C25525">
      <w:pPr>
        <w:spacing w:before="0" w:after="0"/>
        <w:rPr>
          <w:rFonts w:ascii="Arial" w:eastAsia="Times New Roman" w:hAnsi="Arial" w:cs="Arial"/>
          <w:color w:val="000000"/>
          <w:szCs w:val="22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Thurs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June 6</w:t>
      </w:r>
    </w:p>
    <w:p w14:paraId="21AFDB1C" w14:textId="155A4CB2" w:rsidR="00C25525" w:rsidRDefault="00C25525" w:rsidP="00C25525">
      <w:pPr>
        <w:spacing w:before="0" w:after="0"/>
        <w:rPr>
          <w:rFonts w:ascii="Arial" w:eastAsia="Times New Roman" w:hAnsi="Arial" w:cs="Arial"/>
          <w:color w:val="000000"/>
          <w:szCs w:val="22"/>
          <w:lang w:eastAsia="en-US"/>
        </w:rPr>
      </w:pPr>
    </w:p>
    <w:p w14:paraId="443CF373" w14:textId="0C1B8FAC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Cs w:val="22"/>
          <w:lang w:eastAsia="en-US"/>
        </w:rPr>
        <w:t>No meetings will be held in December or May.</w:t>
      </w:r>
    </w:p>
    <w:p w14:paraId="2878422D" w14:textId="77777777" w:rsidR="00C25525" w:rsidRDefault="00C25525" w:rsidP="00A32DEF">
      <w:pPr>
        <w:rPr>
          <w:rFonts w:ascii="Arial" w:hAnsi="Arial" w:cs="Arial"/>
        </w:rPr>
      </w:pPr>
    </w:p>
    <w:p w14:paraId="41DF5208" w14:textId="0577C32A" w:rsidR="00C25525" w:rsidRDefault="00C25525" w:rsidP="00A32DEF">
      <w:pPr>
        <w:rPr>
          <w:rFonts w:ascii="Arial" w:hAnsi="Arial" w:cs="Arial"/>
        </w:rPr>
      </w:pPr>
    </w:p>
    <w:p w14:paraId="5E86E7B7" w14:textId="77777777" w:rsidR="00C25525" w:rsidRPr="00A32DEF" w:rsidRDefault="00C25525" w:rsidP="00A32DEF">
      <w:pPr>
        <w:rPr>
          <w:rFonts w:ascii="Arial" w:hAnsi="Arial" w:cs="Arial"/>
        </w:rPr>
      </w:pPr>
    </w:p>
    <w:sectPr w:rsidR="00C25525" w:rsidRPr="00A32DEF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D33E" w14:textId="77777777" w:rsidR="00A53BD5" w:rsidRDefault="00A53BD5">
      <w:r>
        <w:separator/>
      </w:r>
    </w:p>
  </w:endnote>
  <w:endnote w:type="continuationSeparator" w:id="0">
    <w:p w14:paraId="03702868" w14:textId="77777777" w:rsidR="00A53BD5" w:rsidRDefault="00A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5605" w14:textId="64A5971A" w:rsidR="00095689" w:rsidRPr="00D70940" w:rsidRDefault="00095689">
    <w:pPr>
      <w:pStyle w:val="Footer"/>
      <w:rPr>
        <w:rFonts w:ascii="Arial" w:hAnsi="Arial" w:cs="Arial"/>
      </w:rPr>
    </w:pPr>
    <w:r w:rsidRPr="00D70940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2EFFA9" wp14:editId="2312A94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b9c40599c2dd008fa630c88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B4355" w14:textId="242CEBFB" w:rsidR="00095689" w:rsidRPr="00C542A2" w:rsidRDefault="00095689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KF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EFFA9" id="_x0000_t202" coordsize="21600,21600" o:spt="202" path="m,l,21600r21600,l21600,xe">
              <v:stroke joinstyle="miter"/>
              <v:path gradientshapeok="t" o:connecttype="rect"/>
            </v:shapetype>
            <v:shape id="MSIPCMeb9c40599c2dd008fa630c88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6AB4355" w14:textId="242CEBFB" w:rsidR="00095689" w:rsidRPr="00C542A2" w:rsidRDefault="00095689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KF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70940">
      <w:rPr>
        <w:rFonts w:ascii="Arial" w:hAnsi="Arial" w:cs="Arial"/>
      </w:rPr>
      <w:t xml:space="preserve">Page </w:t>
    </w:r>
    <w:r w:rsidRPr="00D70940">
      <w:rPr>
        <w:rFonts w:ascii="Arial" w:hAnsi="Arial" w:cs="Arial"/>
      </w:rPr>
      <w:fldChar w:fldCharType="begin"/>
    </w:r>
    <w:r w:rsidRPr="00D70940">
      <w:rPr>
        <w:rFonts w:ascii="Arial" w:hAnsi="Arial" w:cs="Arial"/>
      </w:rPr>
      <w:instrText xml:space="preserve"> PAGE   \* MERGEFORMAT </w:instrText>
    </w:r>
    <w:r w:rsidRPr="00D70940">
      <w:rPr>
        <w:rFonts w:ascii="Arial" w:hAnsi="Arial" w:cs="Arial"/>
      </w:rPr>
      <w:fldChar w:fldCharType="separate"/>
    </w:r>
    <w:r w:rsidR="000051BC">
      <w:rPr>
        <w:rFonts w:ascii="Arial" w:hAnsi="Arial" w:cs="Arial"/>
        <w:noProof/>
      </w:rPr>
      <w:t>3</w:t>
    </w:r>
    <w:r w:rsidRPr="00D7094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D666" w14:textId="77777777" w:rsidR="00095689" w:rsidRDefault="0009568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F4A2B8" wp14:editId="4D1340D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572478a9b6bbeb44a04693c" descr="{&quot;HashCode&quot;:43920731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E547" w14:textId="77777777" w:rsidR="00095689" w:rsidRPr="00C542A2" w:rsidRDefault="00095689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A2B8" id="_x0000_t202" coordsize="21600,21600" o:spt="202" path="m,l,21600r21600,l21600,xe">
              <v:stroke joinstyle="miter"/>
              <v:path gradientshapeok="t" o:connecttype="rect"/>
            </v:shapetype>
            <v:shape id="MSIPCMe572478a9b6bbeb44a04693c" o:spid="_x0000_s1027" type="#_x0000_t202" alt="{&quot;HashCode&quot;:43920731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5BC2E547" w14:textId="77777777" w:rsidR="00095689" w:rsidRPr="00C542A2" w:rsidRDefault="00095689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40F0" w14:textId="77777777" w:rsidR="00A53BD5" w:rsidRDefault="00A53BD5">
      <w:r>
        <w:separator/>
      </w:r>
    </w:p>
  </w:footnote>
  <w:footnote w:type="continuationSeparator" w:id="0">
    <w:p w14:paraId="243258ED" w14:textId="77777777" w:rsidR="00A53BD5" w:rsidRDefault="00A5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32C554E"/>
    <w:multiLevelType w:val="multilevel"/>
    <w:tmpl w:val="965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A8606F"/>
    <w:multiLevelType w:val="hybridMultilevel"/>
    <w:tmpl w:val="A010098C"/>
    <w:lvl w:ilvl="0" w:tplc="F78A0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2510"/>
    <w:multiLevelType w:val="multilevel"/>
    <w:tmpl w:val="FCC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3064B4"/>
    <w:multiLevelType w:val="hybridMultilevel"/>
    <w:tmpl w:val="5AE4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17F1C"/>
    <w:multiLevelType w:val="multilevel"/>
    <w:tmpl w:val="414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1D3C74"/>
    <w:multiLevelType w:val="hybridMultilevel"/>
    <w:tmpl w:val="ABC06CA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A7A95"/>
    <w:multiLevelType w:val="hybridMultilevel"/>
    <w:tmpl w:val="05A0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63B31"/>
    <w:multiLevelType w:val="hybridMultilevel"/>
    <w:tmpl w:val="C1CADAD0"/>
    <w:lvl w:ilvl="0" w:tplc="DF86A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B64ED"/>
    <w:multiLevelType w:val="hybridMultilevel"/>
    <w:tmpl w:val="356CD8C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228FB"/>
    <w:multiLevelType w:val="hybridMultilevel"/>
    <w:tmpl w:val="A0402E26"/>
    <w:lvl w:ilvl="0" w:tplc="F38A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86471"/>
    <w:multiLevelType w:val="hybridMultilevel"/>
    <w:tmpl w:val="A176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37FA5"/>
    <w:multiLevelType w:val="hybridMultilevel"/>
    <w:tmpl w:val="3D94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C01D9"/>
    <w:multiLevelType w:val="hybridMultilevel"/>
    <w:tmpl w:val="386E5FA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2CC52E2A"/>
    <w:multiLevelType w:val="multilevel"/>
    <w:tmpl w:val="6CE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D11ED"/>
    <w:multiLevelType w:val="hybridMultilevel"/>
    <w:tmpl w:val="E2741A6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A52FF"/>
    <w:multiLevelType w:val="multilevel"/>
    <w:tmpl w:val="6A5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674B67"/>
    <w:multiLevelType w:val="hybridMultilevel"/>
    <w:tmpl w:val="CD5280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420F"/>
    <w:multiLevelType w:val="multilevel"/>
    <w:tmpl w:val="DF9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CA1189"/>
    <w:multiLevelType w:val="multilevel"/>
    <w:tmpl w:val="B51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55489"/>
    <w:multiLevelType w:val="multilevel"/>
    <w:tmpl w:val="831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D0934"/>
    <w:multiLevelType w:val="multilevel"/>
    <w:tmpl w:val="9D1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294172"/>
    <w:multiLevelType w:val="hybridMultilevel"/>
    <w:tmpl w:val="3864C9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95284"/>
    <w:multiLevelType w:val="hybridMultilevel"/>
    <w:tmpl w:val="F5C2BCCC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34D15"/>
    <w:multiLevelType w:val="multilevel"/>
    <w:tmpl w:val="CC0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E3BC1"/>
    <w:multiLevelType w:val="multilevel"/>
    <w:tmpl w:val="105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D616D"/>
    <w:multiLevelType w:val="multilevel"/>
    <w:tmpl w:val="B7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45A5A"/>
    <w:multiLevelType w:val="hybridMultilevel"/>
    <w:tmpl w:val="110C454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730028DB"/>
    <w:multiLevelType w:val="multilevel"/>
    <w:tmpl w:val="211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D0329B"/>
    <w:multiLevelType w:val="hybridMultilevel"/>
    <w:tmpl w:val="8DDC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CB6"/>
    <w:multiLevelType w:val="hybridMultilevel"/>
    <w:tmpl w:val="8D0448E2"/>
    <w:lvl w:ilvl="0" w:tplc="A2E0D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B7826"/>
    <w:multiLevelType w:val="multilevel"/>
    <w:tmpl w:val="148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5761645">
    <w:abstractNumId w:val="7"/>
  </w:num>
  <w:num w:numId="2" w16cid:durableId="1886064878">
    <w:abstractNumId w:val="6"/>
  </w:num>
  <w:num w:numId="3" w16cid:durableId="1825970491">
    <w:abstractNumId w:val="5"/>
  </w:num>
  <w:num w:numId="4" w16cid:durableId="1605267961">
    <w:abstractNumId w:val="4"/>
  </w:num>
  <w:num w:numId="5" w16cid:durableId="1430852693">
    <w:abstractNumId w:val="8"/>
  </w:num>
  <w:num w:numId="6" w16cid:durableId="1074472221">
    <w:abstractNumId w:val="3"/>
  </w:num>
  <w:num w:numId="7" w16cid:durableId="1988238147">
    <w:abstractNumId w:val="2"/>
  </w:num>
  <w:num w:numId="8" w16cid:durableId="1028264237">
    <w:abstractNumId w:val="1"/>
  </w:num>
  <w:num w:numId="9" w16cid:durableId="557058877">
    <w:abstractNumId w:val="0"/>
  </w:num>
  <w:num w:numId="10" w16cid:durableId="2097556079">
    <w:abstractNumId w:val="31"/>
  </w:num>
  <w:num w:numId="11" w16cid:durableId="1311401353">
    <w:abstractNumId w:val="37"/>
  </w:num>
  <w:num w:numId="12" w16cid:durableId="459610318">
    <w:abstractNumId w:val="19"/>
  </w:num>
  <w:num w:numId="13" w16cid:durableId="183255425">
    <w:abstractNumId w:val="32"/>
  </w:num>
  <w:num w:numId="14" w16cid:durableId="433208601">
    <w:abstractNumId w:val="33"/>
  </w:num>
  <w:num w:numId="15" w16cid:durableId="1292905046">
    <w:abstractNumId w:val="11"/>
  </w:num>
  <w:num w:numId="16" w16cid:durableId="243345359">
    <w:abstractNumId w:val="28"/>
  </w:num>
  <w:num w:numId="17" w16cid:durableId="1412004958">
    <w:abstractNumId w:val="14"/>
  </w:num>
  <w:num w:numId="18" w16cid:durableId="805392447">
    <w:abstractNumId w:val="39"/>
  </w:num>
  <w:num w:numId="19" w16cid:durableId="2088764421">
    <w:abstractNumId w:val="10"/>
  </w:num>
  <w:num w:numId="20" w16cid:durableId="754980249">
    <w:abstractNumId w:val="36"/>
  </w:num>
  <w:num w:numId="21" w16cid:durableId="1432238384">
    <w:abstractNumId w:val="26"/>
  </w:num>
  <w:num w:numId="22" w16cid:durableId="739182255">
    <w:abstractNumId w:val="24"/>
  </w:num>
  <w:num w:numId="23" w16cid:durableId="1718236694">
    <w:abstractNumId w:val="29"/>
  </w:num>
  <w:num w:numId="24" w16cid:durableId="1962304717">
    <w:abstractNumId w:val="35"/>
  </w:num>
  <w:num w:numId="25" w16cid:durableId="1806389364">
    <w:abstractNumId w:val="21"/>
  </w:num>
  <w:num w:numId="26" w16cid:durableId="763652862">
    <w:abstractNumId w:val="18"/>
  </w:num>
  <w:num w:numId="27" w16cid:durableId="612829333">
    <w:abstractNumId w:val="38"/>
  </w:num>
  <w:num w:numId="28" w16cid:durableId="732505998">
    <w:abstractNumId w:val="16"/>
  </w:num>
  <w:num w:numId="29" w16cid:durableId="12340218">
    <w:abstractNumId w:val="34"/>
  </w:num>
  <w:num w:numId="30" w16cid:durableId="2056536638">
    <w:abstractNumId w:val="9"/>
  </w:num>
  <w:num w:numId="31" w16cid:durableId="1544051852">
    <w:abstractNumId w:val="13"/>
  </w:num>
  <w:num w:numId="32" w16cid:durableId="41105381">
    <w:abstractNumId w:val="27"/>
  </w:num>
  <w:num w:numId="33" w16cid:durableId="281115313">
    <w:abstractNumId w:val="22"/>
  </w:num>
  <w:num w:numId="34" w16cid:durableId="157841735">
    <w:abstractNumId w:val="12"/>
  </w:num>
  <w:num w:numId="35" w16cid:durableId="1826362575">
    <w:abstractNumId w:val="20"/>
  </w:num>
  <w:num w:numId="36" w16cid:durableId="85001771">
    <w:abstractNumId w:val="15"/>
  </w:num>
  <w:num w:numId="37" w16cid:durableId="22636180">
    <w:abstractNumId w:val="17"/>
  </w:num>
  <w:num w:numId="38" w16cid:durableId="147139048">
    <w:abstractNumId w:val="30"/>
  </w:num>
  <w:num w:numId="39" w16cid:durableId="1453817262">
    <w:abstractNumId w:val="25"/>
  </w:num>
  <w:num w:numId="40" w16cid:durableId="38202446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49"/>
    <w:rsid w:val="00002B05"/>
    <w:rsid w:val="000051BC"/>
    <w:rsid w:val="00012DAF"/>
    <w:rsid w:val="00014C3D"/>
    <w:rsid w:val="000178F0"/>
    <w:rsid w:val="0002222E"/>
    <w:rsid w:val="00022357"/>
    <w:rsid w:val="00042500"/>
    <w:rsid w:val="00044DA1"/>
    <w:rsid w:val="000505EB"/>
    <w:rsid w:val="0005537C"/>
    <w:rsid w:val="00057E48"/>
    <w:rsid w:val="000672DD"/>
    <w:rsid w:val="00070E2E"/>
    <w:rsid w:val="00077F52"/>
    <w:rsid w:val="00081D4D"/>
    <w:rsid w:val="000825EF"/>
    <w:rsid w:val="00082CFB"/>
    <w:rsid w:val="0008309F"/>
    <w:rsid w:val="000874C9"/>
    <w:rsid w:val="00092EE7"/>
    <w:rsid w:val="000950C7"/>
    <w:rsid w:val="00095689"/>
    <w:rsid w:val="000966A2"/>
    <w:rsid w:val="000A13C9"/>
    <w:rsid w:val="000A3B20"/>
    <w:rsid w:val="000A64FB"/>
    <w:rsid w:val="000A76B3"/>
    <w:rsid w:val="000B3890"/>
    <w:rsid w:val="000B5092"/>
    <w:rsid w:val="000B5846"/>
    <w:rsid w:val="000C2DA2"/>
    <w:rsid w:val="000C37DC"/>
    <w:rsid w:val="000C4BDD"/>
    <w:rsid w:val="000C5249"/>
    <w:rsid w:val="000C76B4"/>
    <w:rsid w:val="000D1B9D"/>
    <w:rsid w:val="000D363D"/>
    <w:rsid w:val="000E127B"/>
    <w:rsid w:val="000F1B00"/>
    <w:rsid w:val="000F21A5"/>
    <w:rsid w:val="000F3BC8"/>
    <w:rsid w:val="000F6292"/>
    <w:rsid w:val="0010218A"/>
    <w:rsid w:val="001039B8"/>
    <w:rsid w:val="00107182"/>
    <w:rsid w:val="00120B3B"/>
    <w:rsid w:val="001242D9"/>
    <w:rsid w:val="00127388"/>
    <w:rsid w:val="00137A7F"/>
    <w:rsid w:val="0014294B"/>
    <w:rsid w:val="00146CC9"/>
    <w:rsid w:val="001478CC"/>
    <w:rsid w:val="00157BB1"/>
    <w:rsid w:val="00160B34"/>
    <w:rsid w:val="001622CF"/>
    <w:rsid w:val="00163002"/>
    <w:rsid w:val="00174206"/>
    <w:rsid w:val="0017756A"/>
    <w:rsid w:val="00177721"/>
    <w:rsid w:val="00182C51"/>
    <w:rsid w:val="001847A8"/>
    <w:rsid w:val="00194794"/>
    <w:rsid w:val="001B0A29"/>
    <w:rsid w:val="001B2BBF"/>
    <w:rsid w:val="001C4A28"/>
    <w:rsid w:val="001C5A79"/>
    <w:rsid w:val="001C73AA"/>
    <w:rsid w:val="001D2833"/>
    <w:rsid w:val="001D3440"/>
    <w:rsid w:val="001D3E37"/>
    <w:rsid w:val="001E1BA2"/>
    <w:rsid w:val="001E4EBF"/>
    <w:rsid w:val="001E5031"/>
    <w:rsid w:val="001E57E0"/>
    <w:rsid w:val="001E6F2B"/>
    <w:rsid w:val="001F0C17"/>
    <w:rsid w:val="001F55D5"/>
    <w:rsid w:val="001F586E"/>
    <w:rsid w:val="001F6A2F"/>
    <w:rsid w:val="0020069F"/>
    <w:rsid w:val="002031FF"/>
    <w:rsid w:val="00212C5B"/>
    <w:rsid w:val="00212E87"/>
    <w:rsid w:val="002153E3"/>
    <w:rsid w:val="00215EF2"/>
    <w:rsid w:val="0021709A"/>
    <w:rsid w:val="00221A59"/>
    <w:rsid w:val="00223ECA"/>
    <w:rsid w:val="00240719"/>
    <w:rsid w:val="002504EE"/>
    <w:rsid w:val="002517F2"/>
    <w:rsid w:val="00252B98"/>
    <w:rsid w:val="00257572"/>
    <w:rsid w:val="00266901"/>
    <w:rsid w:val="00277911"/>
    <w:rsid w:val="0028514A"/>
    <w:rsid w:val="00285FB9"/>
    <w:rsid w:val="002863D4"/>
    <w:rsid w:val="00287B4E"/>
    <w:rsid w:val="00292548"/>
    <w:rsid w:val="00294466"/>
    <w:rsid w:val="00295822"/>
    <w:rsid w:val="00297FE4"/>
    <w:rsid w:val="00297FF7"/>
    <w:rsid w:val="002A1353"/>
    <w:rsid w:val="002A2528"/>
    <w:rsid w:val="002A2B44"/>
    <w:rsid w:val="002A342C"/>
    <w:rsid w:val="002A3FCB"/>
    <w:rsid w:val="002A51A4"/>
    <w:rsid w:val="002B08C2"/>
    <w:rsid w:val="002B60C2"/>
    <w:rsid w:val="002C10D7"/>
    <w:rsid w:val="002C19EF"/>
    <w:rsid w:val="002D020F"/>
    <w:rsid w:val="002D10E2"/>
    <w:rsid w:val="002D2B1A"/>
    <w:rsid w:val="002D3701"/>
    <w:rsid w:val="002D706C"/>
    <w:rsid w:val="002E4BAE"/>
    <w:rsid w:val="002E4D50"/>
    <w:rsid w:val="002E5452"/>
    <w:rsid w:val="002F088F"/>
    <w:rsid w:val="002F3538"/>
    <w:rsid w:val="002F45EC"/>
    <w:rsid w:val="00302349"/>
    <w:rsid w:val="00307D7D"/>
    <w:rsid w:val="00310FA0"/>
    <w:rsid w:val="003203AE"/>
    <w:rsid w:val="00322419"/>
    <w:rsid w:val="003246F4"/>
    <w:rsid w:val="003251DB"/>
    <w:rsid w:val="00326C25"/>
    <w:rsid w:val="00327BD3"/>
    <w:rsid w:val="00333457"/>
    <w:rsid w:val="00334F1E"/>
    <w:rsid w:val="003423CB"/>
    <w:rsid w:val="003423FC"/>
    <w:rsid w:val="00345E26"/>
    <w:rsid w:val="0035340F"/>
    <w:rsid w:val="003561E7"/>
    <w:rsid w:val="003564DE"/>
    <w:rsid w:val="00360189"/>
    <w:rsid w:val="00363343"/>
    <w:rsid w:val="00363D56"/>
    <w:rsid w:val="00366BB3"/>
    <w:rsid w:val="00372BC0"/>
    <w:rsid w:val="00373200"/>
    <w:rsid w:val="00376235"/>
    <w:rsid w:val="00376A8B"/>
    <w:rsid w:val="003774AF"/>
    <w:rsid w:val="00384E1E"/>
    <w:rsid w:val="003871FA"/>
    <w:rsid w:val="00391761"/>
    <w:rsid w:val="00395CD9"/>
    <w:rsid w:val="003A1C34"/>
    <w:rsid w:val="003A25BB"/>
    <w:rsid w:val="003A4A66"/>
    <w:rsid w:val="003A56C7"/>
    <w:rsid w:val="003B2542"/>
    <w:rsid w:val="003B5FCE"/>
    <w:rsid w:val="003B7477"/>
    <w:rsid w:val="003B74BE"/>
    <w:rsid w:val="003C0129"/>
    <w:rsid w:val="003C1786"/>
    <w:rsid w:val="003C19C0"/>
    <w:rsid w:val="003C39B7"/>
    <w:rsid w:val="003D0BF5"/>
    <w:rsid w:val="003D3170"/>
    <w:rsid w:val="003D362C"/>
    <w:rsid w:val="003D4942"/>
    <w:rsid w:val="003D5554"/>
    <w:rsid w:val="003D5A74"/>
    <w:rsid w:val="003D78F6"/>
    <w:rsid w:val="003E421E"/>
    <w:rsid w:val="00401ADE"/>
    <w:rsid w:val="00402E7E"/>
    <w:rsid w:val="0040373F"/>
    <w:rsid w:val="004061D8"/>
    <w:rsid w:val="004068C5"/>
    <w:rsid w:val="00410D76"/>
    <w:rsid w:val="00410EA8"/>
    <w:rsid w:val="004134E2"/>
    <w:rsid w:val="004161F7"/>
    <w:rsid w:val="00416222"/>
    <w:rsid w:val="00423209"/>
    <w:rsid w:val="00424F9F"/>
    <w:rsid w:val="004254C2"/>
    <w:rsid w:val="00435446"/>
    <w:rsid w:val="00442627"/>
    <w:rsid w:val="00444891"/>
    <w:rsid w:val="00445910"/>
    <w:rsid w:val="004625BA"/>
    <w:rsid w:val="00462FE4"/>
    <w:rsid w:val="00477606"/>
    <w:rsid w:val="0047770C"/>
    <w:rsid w:val="00477EA4"/>
    <w:rsid w:val="00482EDA"/>
    <w:rsid w:val="00486B40"/>
    <w:rsid w:val="004872AF"/>
    <w:rsid w:val="00487CC3"/>
    <w:rsid w:val="0049206F"/>
    <w:rsid w:val="004938F7"/>
    <w:rsid w:val="00495616"/>
    <w:rsid w:val="00495CB5"/>
    <w:rsid w:val="00497C22"/>
    <w:rsid w:val="004A1CF6"/>
    <w:rsid w:val="004A207A"/>
    <w:rsid w:val="004A6214"/>
    <w:rsid w:val="004A6D6A"/>
    <w:rsid w:val="004A78B3"/>
    <w:rsid w:val="004B07C8"/>
    <w:rsid w:val="004B1680"/>
    <w:rsid w:val="004B3F6B"/>
    <w:rsid w:val="004B633B"/>
    <w:rsid w:val="004C31BF"/>
    <w:rsid w:val="004C4975"/>
    <w:rsid w:val="004C6E5C"/>
    <w:rsid w:val="004F2744"/>
    <w:rsid w:val="004F27A8"/>
    <w:rsid w:val="004F2FBF"/>
    <w:rsid w:val="004F4532"/>
    <w:rsid w:val="00504426"/>
    <w:rsid w:val="005044AA"/>
    <w:rsid w:val="005073DB"/>
    <w:rsid w:val="005123E2"/>
    <w:rsid w:val="005174AF"/>
    <w:rsid w:val="0052381C"/>
    <w:rsid w:val="00523D4C"/>
    <w:rsid w:val="0053132E"/>
    <w:rsid w:val="00536226"/>
    <w:rsid w:val="00540CEA"/>
    <w:rsid w:val="005421ED"/>
    <w:rsid w:val="00553684"/>
    <w:rsid w:val="00554495"/>
    <w:rsid w:val="005546F9"/>
    <w:rsid w:val="005548E1"/>
    <w:rsid w:val="005558B8"/>
    <w:rsid w:val="00565AFB"/>
    <w:rsid w:val="0057360B"/>
    <w:rsid w:val="005743D4"/>
    <w:rsid w:val="0058206D"/>
    <w:rsid w:val="00587AED"/>
    <w:rsid w:val="005919AB"/>
    <w:rsid w:val="00593912"/>
    <w:rsid w:val="00596EF5"/>
    <w:rsid w:val="005A1721"/>
    <w:rsid w:val="005A732F"/>
    <w:rsid w:val="005B0E4A"/>
    <w:rsid w:val="005B121F"/>
    <w:rsid w:val="005B3C0D"/>
    <w:rsid w:val="005B446B"/>
    <w:rsid w:val="005C172A"/>
    <w:rsid w:val="005C1A3C"/>
    <w:rsid w:val="005C4055"/>
    <w:rsid w:val="005D2056"/>
    <w:rsid w:val="005D3B8C"/>
    <w:rsid w:val="005D4247"/>
    <w:rsid w:val="005E33DB"/>
    <w:rsid w:val="005E6815"/>
    <w:rsid w:val="005F0B38"/>
    <w:rsid w:val="005F30C7"/>
    <w:rsid w:val="005F5044"/>
    <w:rsid w:val="005F6A96"/>
    <w:rsid w:val="00602784"/>
    <w:rsid w:val="00603F7A"/>
    <w:rsid w:val="00605FCB"/>
    <w:rsid w:val="00607010"/>
    <w:rsid w:val="006126B5"/>
    <w:rsid w:val="00614B96"/>
    <w:rsid w:val="00615A97"/>
    <w:rsid w:val="00616671"/>
    <w:rsid w:val="00617EBE"/>
    <w:rsid w:val="006266B9"/>
    <w:rsid w:val="00626B17"/>
    <w:rsid w:val="00627FE0"/>
    <w:rsid w:val="006308E3"/>
    <w:rsid w:val="00630D9E"/>
    <w:rsid w:val="006327C0"/>
    <w:rsid w:val="006447F0"/>
    <w:rsid w:val="006463D2"/>
    <w:rsid w:val="006537C2"/>
    <w:rsid w:val="00666675"/>
    <w:rsid w:val="00670558"/>
    <w:rsid w:val="00670BFA"/>
    <w:rsid w:val="00672A30"/>
    <w:rsid w:val="00672B7C"/>
    <w:rsid w:val="00684306"/>
    <w:rsid w:val="00685A7F"/>
    <w:rsid w:val="00691D55"/>
    <w:rsid w:val="00693ACB"/>
    <w:rsid w:val="006975C1"/>
    <w:rsid w:val="006A2454"/>
    <w:rsid w:val="006A6B42"/>
    <w:rsid w:val="006A7D9D"/>
    <w:rsid w:val="006B3C85"/>
    <w:rsid w:val="006B6E62"/>
    <w:rsid w:val="006C126A"/>
    <w:rsid w:val="006C331E"/>
    <w:rsid w:val="006C6502"/>
    <w:rsid w:val="006C6DBC"/>
    <w:rsid w:val="006D1219"/>
    <w:rsid w:val="006D32AD"/>
    <w:rsid w:val="006D38BA"/>
    <w:rsid w:val="006E74F0"/>
    <w:rsid w:val="006E7707"/>
    <w:rsid w:val="006F3CBD"/>
    <w:rsid w:val="006F4EE2"/>
    <w:rsid w:val="00705218"/>
    <w:rsid w:val="007173EB"/>
    <w:rsid w:val="0071761E"/>
    <w:rsid w:val="00723E35"/>
    <w:rsid w:val="0073037D"/>
    <w:rsid w:val="00733529"/>
    <w:rsid w:val="00733BCA"/>
    <w:rsid w:val="00735F2B"/>
    <w:rsid w:val="007376AD"/>
    <w:rsid w:val="0074109E"/>
    <w:rsid w:val="00752F6F"/>
    <w:rsid w:val="0076057A"/>
    <w:rsid w:val="007619A4"/>
    <w:rsid w:val="00761B24"/>
    <w:rsid w:val="007638A6"/>
    <w:rsid w:val="00763A0A"/>
    <w:rsid w:val="00770E39"/>
    <w:rsid w:val="00774146"/>
    <w:rsid w:val="00776ACA"/>
    <w:rsid w:val="00784492"/>
    <w:rsid w:val="00786497"/>
    <w:rsid w:val="00786D23"/>
    <w:rsid w:val="00786D8E"/>
    <w:rsid w:val="00797134"/>
    <w:rsid w:val="00797E2F"/>
    <w:rsid w:val="007A3513"/>
    <w:rsid w:val="007A7232"/>
    <w:rsid w:val="007A7AD9"/>
    <w:rsid w:val="007B3704"/>
    <w:rsid w:val="007B48BF"/>
    <w:rsid w:val="007C0194"/>
    <w:rsid w:val="007C109C"/>
    <w:rsid w:val="007C5B14"/>
    <w:rsid w:val="007D1BEC"/>
    <w:rsid w:val="007D27A1"/>
    <w:rsid w:val="007D4B16"/>
    <w:rsid w:val="007D6743"/>
    <w:rsid w:val="007E12F7"/>
    <w:rsid w:val="007E5BEC"/>
    <w:rsid w:val="007F29A2"/>
    <w:rsid w:val="007F5826"/>
    <w:rsid w:val="00802590"/>
    <w:rsid w:val="00804ED5"/>
    <w:rsid w:val="00805284"/>
    <w:rsid w:val="00806E9F"/>
    <w:rsid w:val="008101EC"/>
    <w:rsid w:val="00811F2D"/>
    <w:rsid w:val="0081298B"/>
    <w:rsid w:val="00812A7D"/>
    <w:rsid w:val="00813BDA"/>
    <w:rsid w:val="008143D4"/>
    <w:rsid w:val="00823832"/>
    <w:rsid w:val="008244E2"/>
    <w:rsid w:val="00827389"/>
    <w:rsid w:val="008326B8"/>
    <w:rsid w:val="008327C6"/>
    <w:rsid w:val="00836FAB"/>
    <w:rsid w:val="00840613"/>
    <w:rsid w:val="00843C6D"/>
    <w:rsid w:val="008469B6"/>
    <w:rsid w:val="00852274"/>
    <w:rsid w:val="008542CD"/>
    <w:rsid w:val="00861637"/>
    <w:rsid w:val="0087149B"/>
    <w:rsid w:val="0087420E"/>
    <w:rsid w:val="008769C6"/>
    <w:rsid w:val="00877EAE"/>
    <w:rsid w:val="00883FFD"/>
    <w:rsid w:val="00884D23"/>
    <w:rsid w:val="00886C6F"/>
    <w:rsid w:val="00895F4C"/>
    <w:rsid w:val="008A44F3"/>
    <w:rsid w:val="008A62E6"/>
    <w:rsid w:val="008A7645"/>
    <w:rsid w:val="008B51F5"/>
    <w:rsid w:val="008B7AB4"/>
    <w:rsid w:val="008C3C82"/>
    <w:rsid w:val="008D2057"/>
    <w:rsid w:val="008D5B1C"/>
    <w:rsid w:val="008E1349"/>
    <w:rsid w:val="008E53D6"/>
    <w:rsid w:val="008E5C6E"/>
    <w:rsid w:val="008E6F40"/>
    <w:rsid w:val="008F5D02"/>
    <w:rsid w:val="009007AC"/>
    <w:rsid w:val="00901B2A"/>
    <w:rsid w:val="0090378C"/>
    <w:rsid w:val="009041BF"/>
    <w:rsid w:val="009069AE"/>
    <w:rsid w:val="00907EA5"/>
    <w:rsid w:val="0091073B"/>
    <w:rsid w:val="00911C7B"/>
    <w:rsid w:val="00916FEC"/>
    <w:rsid w:val="00933A96"/>
    <w:rsid w:val="00934876"/>
    <w:rsid w:val="00934949"/>
    <w:rsid w:val="00943349"/>
    <w:rsid w:val="009479DF"/>
    <w:rsid w:val="00953607"/>
    <w:rsid w:val="009563C4"/>
    <w:rsid w:val="00957071"/>
    <w:rsid w:val="009579FE"/>
    <w:rsid w:val="00963791"/>
    <w:rsid w:val="009646E3"/>
    <w:rsid w:val="009657A5"/>
    <w:rsid w:val="0096738C"/>
    <w:rsid w:val="00970E5F"/>
    <w:rsid w:val="00976CFC"/>
    <w:rsid w:val="009856EE"/>
    <w:rsid w:val="0098751F"/>
    <w:rsid w:val="00990F29"/>
    <w:rsid w:val="00992CAE"/>
    <w:rsid w:val="0099373E"/>
    <w:rsid w:val="009A37B6"/>
    <w:rsid w:val="009A4683"/>
    <w:rsid w:val="009A6A57"/>
    <w:rsid w:val="009A7893"/>
    <w:rsid w:val="009B03CD"/>
    <w:rsid w:val="009B71CD"/>
    <w:rsid w:val="009C575E"/>
    <w:rsid w:val="009C78BE"/>
    <w:rsid w:val="009D1751"/>
    <w:rsid w:val="009D179C"/>
    <w:rsid w:val="009E334A"/>
    <w:rsid w:val="009E3937"/>
    <w:rsid w:val="009F1E35"/>
    <w:rsid w:val="00A03558"/>
    <w:rsid w:val="00A04885"/>
    <w:rsid w:val="00A070E0"/>
    <w:rsid w:val="00A11DCA"/>
    <w:rsid w:val="00A13EFE"/>
    <w:rsid w:val="00A161F8"/>
    <w:rsid w:val="00A204BD"/>
    <w:rsid w:val="00A32DEF"/>
    <w:rsid w:val="00A33216"/>
    <w:rsid w:val="00A353D0"/>
    <w:rsid w:val="00A424EB"/>
    <w:rsid w:val="00A50738"/>
    <w:rsid w:val="00A52137"/>
    <w:rsid w:val="00A526A6"/>
    <w:rsid w:val="00A53BD5"/>
    <w:rsid w:val="00A549CC"/>
    <w:rsid w:val="00A62479"/>
    <w:rsid w:val="00A62A4C"/>
    <w:rsid w:val="00A64055"/>
    <w:rsid w:val="00A65E55"/>
    <w:rsid w:val="00A66B7C"/>
    <w:rsid w:val="00A7193B"/>
    <w:rsid w:val="00A7238F"/>
    <w:rsid w:val="00A728F0"/>
    <w:rsid w:val="00A72B70"/>
    <w:rsid w:val="00A82DEC"/>
    <w:rsid w:val="00A83805"/>
    <w:rsid w:val="00A83A84"/>
    <w:rsid w:val="00A90FC1"/>
    <w:rsid w:val="00A97E8C"/>
    <w:rsid w:val="00AA10BA"/>
    <w:rsid w:val="00AA124B"/>
    <w:rsid w:val="00AA476C"/>
    <w:rsid w:val="00AA499F"/>
    <w:rsid w:val="00AA76E6"/>
    <w:rsid w:val="00AB0422"/>
    <w:rsid w:val="00AB3E35"/>
    <w:rsid w:val="00AB46A7"/>
    <w:rsid w:val="00AC2B24"/>
    <w:rsid w:val="00AC33AF"/>
    <w:rsid w:val="00AC4B70"/>
    <w:rsid w:val="00AC5919"/>
    <w:rsid w:val="00AD1D94"/>
    <w:rsid w:val="00AD47C1"/>
    <w:rsid w:val="00AD71AB"/>
    <w:rsid w:val="00AE2118"/>
    <w:rsid w:val="00AE3DCB"/>
    <w:rsid w:val="00AE3FB7"/>
    <w:rsid w:val="00AE5693"/>
    <w:rsid w:val="00AE698D"/>
    <w:rsid w:val="00AF336D"/>
    <w:rsid w:val="00AF3FB1"/>
    <w:rsid w:val="00AF6302"/>
    <w:rsid w:val="00AF6615"/>
    <w:rsid w:val="00B01B95"/>
    <w:rsid w:val="00B070CA"/>
    <w:rsid w:val="00B137CA"/>
    <w:rsid w:val="00B162F0"/>
    <w:rsid w:val="00B16FE7"/>
    <w:rsid w:val="00B22C99"/>
    <w:rsid w:val="00B30EB7"/>
    <w:rsid w:val="00B35563"/>
    <w:rsid w:val="00B40BD4"/>
    <w:rsid w:val="00B4699B"/>
    <w:rsid w:val="00B51AD7"/>
    <w:rsid w:val="00B5273C"/>
    <w:rsid w:val="00B53698"/>
    <w:rsid w:val="00B55631"/>
    <w:rsid w:val="00B55852"/>
    <w:rsid w:val="00B57D9B"/>
    <w:rsid w:val="00B6528B"/>
    <w:rsid w:val="00B6611E"/>
    <w:rsid w:val="00B7381E"/>
    <w:rsid w:val="00B74039"/>
    <w:rsid w:val="00B82564"/>
    <w:rsid w:val="00B82CD9"/>
    <w:rsid w:val="00B93451"/>
    <w:rsid w:val="00B93AF4"/>
    <w:rsid w:val="00B97F98"/>
    <w:rsid w:val="00BA219C"/>
    <w:rsid w:val="00BA21DC"/>
    <w:rsid w:val="00BA732D"/>
    <w:rsid w:val="00BB45C4"/>
    <w:rsid w:val="00BB5965"/>
    <w:rsid w:val="00BB68B3"/>
    <w:rsid w:val="00BC1C36"/>
    <w:rsid w:val="00BC5675"/>
    <w:rsid w:val="00BD32D3"/>
    <w:rsid w:val="00BD47DB"/>
    <w:rsid w:val="00BD7FC7"/>
    <w:rsid w:val="00BE3C62"/>
    <w:rsid w:val="00BE417F"/>
    <w:rsid w:val="00BE537A"/>
    <w:rsid w:val="00BE7324"/>
    <w:rsid w:val="00BF1504"/>
    <w:rsid w:val="00BF7BA0"/>
    <w:rsid w:val="00C04242"/>
    <w:rsid w:val="00C04A7E"/>
    <w:rsid w:val="00C04B20"/>
    <w:rsid w:val="00C12A93"/>
    <w:rsid w:val="00C16770"/>
    <w:rsid w:val="00C1755B"/>
    <w:rsid w:val="00C219BA"/>
    <w:rsid w:val="00C226A8"/>
    <w:rsid w:val="00C22C5A"/>
    <w:rsid w:val="00C2448F"/>
    <w:rsid w:val="00C25525"/>
    <w:rsid w:val="00C256FA"/>
    <w:rsid w:val="00C3487A"/>
    <w:rsid w:val="00C34CA4"/>
    <w:rsid w:val="00C356F1"/>
    <w:rsid w:val="00C3621C"/>
    <w:rsid w:val="00C3715F"/>
    <w:rsid w:val="00C41E6E"/>
    <w:rsid w:val="00C45133"/>
    <w:rsid w:val="00C46D68"/>
    <w:rsid w:val="00C541AA"/>
    <w:rsid w:val="00C542A2"/>
    <w:rsid w:val="00C54681"/>
    <w:rsid w:val="00C57289"/>
    <w:rsid w:val="00C5746F"/>
    <w:rsid w:val="00C5777D"/>
    <w:rsid w:val="00C63494"/>
    <w:rsid w:val="00C64DD0"/>
    <w:rsid w:val="00C7447B"/>
    <w:rsid w:val="00C77BFB"/>
    <w:rsid w:val="00C825C0"/>
    <w:rsid w:val="00C84FED"/>
    <w:rsid w:val="00C86844"/>
    <w:rsid w:val="00C8747D"/>
    <w:rsid w:val="00C93C63"/>
    <w:rsid w:val="00C97BFC"/>
    <w:rsid w:val="00CA209E"/>
    <w:rsid w:val="00CA6529"/>
    <w:rsid w:val="00CA69F5"/>
    <w:rsid w:val="00CB2163"/>
    <w:rsid w:val="00CB502C"/>
    <w:rsid w:val="00CB624A"/>
    <w:rsid w:val="00CC10E6"/>
    <w:rsid w:val="00CC7391"/>
    <w:rsid w:val="00CD0950"/>
    <w:rsid w:val="00CD1D73"/>
    <w:rsid w:val="00CD48BE"/>
    <w:rsid w:val="00CD6556"/>
    <w:rsid w:val="00CD73C6"/>
    <w:rsid w:val="00CE41FE"/>
    <w:rsid w:val="00CE64EC"/>
    <w:rsid w:val="00CE729F"/>
    <w:rsid w:val="00CF14D7"/>
    <w:rsid w:val="00CF169D"/>
    <w:rsid w:val="00CF312C"/>
    <w:rsid w:val="00CF3431"/>
    <w:rsid w:val="00CF3561"/>
    <w:rsid w:val="00CF4002"/>
    <w:rsid w:val="00CF6F0E"/>
    <w:rsid w:val="00D05101"/>
    <w:rsid w:val="00D10903"/>
    <w:rsid w:val="00D11A78"/>
    <w:rsid w:val="00D1217E"/>
    <w:rsid w:val="00D128A1"/>
    <w:rsid w:val="00D160BE"/>
    <w:rsid w:val="00D16F56"/>
    <w:rsid w:val="00D219A9"/>
    <w:rsid w:val="00D31D9E"/>
    <w:rsid w:val="00D32D1A"/>
    <w:rsid w:val="00D44526"/>
    <w:rsid w:val="00D50B92"/>
    <w:rsid w:val="00D70940"/>
    <w:rsid w:val="00D803B7"/>
    <w:rsid w:val="00D81AF0"/>
    <w:rsid w:val="00D83502"/>
    <w:rsid w:val="00D866CD"/>
    <w:rsid w:val="00DB02C2"/>
    <w:rsid w:val="00DB18BB"/>
    <w:rsid w:val="00DB572A"/>
    <w:rsid w:val="00DC3B40"/>
    <w:rsid w:val="00DD646E"/>
    <w:rsid w:val="00DD74B3"/>
    <w:rsid w:val="00DD7F04"/>
    <w:rsid w:val="00DE50C5"/>
    <w:rsid w:val="00DF384A"/>
    <w:rsid w:val="00DF3B35"/>
    <w:rsid w:val="00DF5C85"/>
    <w:rsid w:val="00E00E45"/>
    <w:rsid w:val="00E01E16"/>
    <w:rsid w:val="00E0201A"/>
    <w:rsid w:val="00E05191"/>
    <w:rsid w:val="00E0561D"/>
    <w:rsid w:val="00E14CAF"/>
    <w:rsid w:val="00E154AB"/>
    <w:rsid w:val="00E24B3C"/>
    <w:rsid w:val="00E24C0E"/>
    <w:rsid w:val="00E261D4"/>
    <w:rsid w:val="00E3486E"/>
    <w:rsid w:val="00E41556"/>
    <w:rsid w:val="00E46F68"/>
    <w:rsid w:val="00E471C4"/>
    <w:rsid w:val="00E479E6"/>
    <w:rsid w:val="00E50534"/>
    <w:rsid w:val="00E523C9"/>
    <w:rsid w:val="00E5603F"/>
    <w:rsid w:val="00E56E85"/>
    <w:rsid w:val="00E57B88"/>
    <w:rsid w:val="00E57C50"/>
    <w:rsid w:val="00E60A93"/>
    <w:rsid w:val="00E62525"/>
    <w:rsid w:val="00E742B9"/>
    <w:rsid w:val="00E84C7C"/>
    <w:rsid w:val="00E864B4"/>
    <w:rsid w:val="00E87ADF"/>
    <w:rsid w:val="00E87B0D"/>
    <w:rsid w:val="00E91D2E"/>
    <w:rsid w:val="00E961A4"/>
    <w:rsid w:val="00EA2712"/>
    <w:rsid w:val="00EB0A1F"/>
    <w:rsid w:val="00EB1E30"/>
    <w:rsid w:val="00EB325C"/>
    <w:rsid w:val="00EB366F"/>
    <w:rsid w:val="00EC276B"/>
    <w:rsid w:val="00EC46FF"/>
    <w:rsid w:val="00EC4CD5"/>
    <w:rsid w:val="00EC54E8"/>
    <w:rsid w:val="00EC719C"/>
    <w:rsid w:val="00ED015A"/>
    <w:rsid w:val="00ED2063"/>
    <w:rsid w:val="00ED2B8A"/>
    <w:rsid w:val="00ED5319"/>
    <w:rsid w:val="00ED6EB1"/>
    <w:rsid w:val="00ED73E3"/>
    <w:rsid w:val="00EE2015"/>
    <w:rsid w:val="00EE3518"/>
    <w:rsid w:val="00EE52D8"/>
    <w:rsid w:val="00EE6913"/>
    <w:rsid w:val="00EF5BA1"/>
    <w:rsid w:val="00F02C19"/>
    <w:rsid w:val="00F03256"/>
    <w:rsid w:val="00F051EE"/>
    <w:rsid w:val="00F07143"/>
    <w:rsid w:val="00F11870"/>
    <w:rsid w:val="00F166BA"/>
    <w:rsid w:val="00F26510"/>
    <w:rsid w:val="00F34B41"/>
    <w:rsid w:val="00F42271"/>
    <w:rsid w:val="00F459E8"/>
    <w:rsid w:val="00F46886"/>
    <w:rsid w:val="00F603CE"/>
    <w:rsid w:val="00F61292"/>
    <w:rsid w:val="00F61DC2"/>
    <w:rsid w:val="00F633BA"/>
    <w:rsid w:val="00F65E43"/>
    <w:rsid w:val="00F7094A"/>
    <w:rsid w:val="00F725B9"/>
    <w:rsid w:val="00F73802"/>
    <w:rsid w:val="00F73C33"/>
    <w:rsid w:val="00F7537A"/>
    <w:rsid w:val="00F75D8F"/>
    <w:rsid w:val="00F80272"/>
    <w:rsid w:val="00F81C9B"/>
    <w:rsid w:val="00F8257E"/>
    <w:rsid w:val="00F834FD"/>
    <w:rsid w:val="00F876FC"/>
    <w:rsid w:val="00F9136A"/>
    <w:rsid w:val="00F925B9"/>
    <w:rsid w:val="00F939C3"/>
    <w:rsid w:val="00F95C9C"/>
    <w:rsid w:val="00FA0E43"/>
    <w:rsid w:val="00FA36A6"/>
    <w:rsid w:val="00FA45F3"/>
    <w:rsid w:val="00FC1E97"/>
    <w:rsid w:val="00FC5FB3"/>
    <w:rsid w:val="00FD65E9"/>
    <w:rsid w:val="00FE3FCA"/>
    <w:rsid w:val="00FE576D"/>
    <w:rsid w:val="00FF19A4"/>
    <w:rsid w:val="00FF1EE1"/>
    <w:rsid w:val="00FF4875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F2221"/>
  <w15:chartTrackingRefBased/>
  <w15:docId w15:val="{C49CCA01-ECAE-47C7-B6C0-2F12108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97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3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3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6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0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4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1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2CA77CCBD4794A389FF9586E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1392-A28A-49C4-9B8B-B4ED437F4A03}"/>
      </w:docPartPr>
      <w:docPartBody>
        <w:p w:rsidR="00331BBB" w:rsidRDefault="00C27CF1">
          <w:pPr>
            <w:pStyle w:val="B9C2CA77CCBD4794A389FF9586E51C5B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972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BB"/>
    <w:rsid w:val="000327CD"/>
    <w:rsid w:val="0006390B"/>
    <w:rsid w:val="00074708"/>
    <w:rsid w:val="000A2AF2"/>
    <w:rsid w:val="000B66F9"/>
    <w:rsid w:val="000E333C"/>
    <w:rsid w:val="001028A9"/>
    <w:rsid w:val="00165E82"/>
    <w:rsid w:val="001A079A"/>
    <w:rsid w:val="001B0D8D"/>
    <w:rsid w:val="001B423C"/>
    <w:rsid w:val="0027162F"/>
    <w:rsid w:val="00285B7B"/>
    <w:rsid w:val="002D6F0B"/>
    <w:rsid w:val="00331BBB"/>
    <w:rsid w:val="00344E32"/>
    <w:rsid w:val="0035759A"/>
    <w:rsid w:val="00393B6C"/>
    <w:rsid w:val="003A4466"/>
    <w:rsid w:val="003A7A1A"/>
    <w:rsid w:val="00433E26"/>
    <w:rsid w:val="004C22F3"/>
    <w:rsid w:val="004C5248"/>
    <w:rsid w:val="00561AA6"/>
    <w:rsid w:val="00580A00"/>
    <w:rsid w:val="005B7FFE"/>
    <w:rsid w:val="005C376C"/>
    <w:rsid w:val="005E1608"/>
    <w:rsid w:val="006035B3"/>
    <w:rsid w:val="00624B84"/>
    <w:rsid w:val="00680E6B"/>
    <w:rsid w:val="00695AD1"/>
    <w:rsid w:val="00697921"/>
    <w:rsid w:val="006C6BC5"/>
    <w:rsid w:val="006D46E1"/>
    <w:rsid w:val="006F373C"/>
    <w:rsid w:val="00712A9A"/>
    <w:rsid w:val="00737CA8"/>
    <w:rsid w:val="007B0755"/>
    <w:rsid w:val="007E1E67"/>
    <w:rsid w:val="007F0A2D"/>
    <w:rsid w:val="008009CC"/>
    <w:rsid w:val="00834765"/>
    <w:rsid w:val="00940FC9"/>
    <w:rsid w:val="009732EB"/>
    <w:rsid w:val="00974074"/>
    <w:rsid w:val="009D5347"/>
    <w:rsid w:val="009E5923"/>
    <w:rsid w:val="00A132A7"/>
    <w:rsid w:val="00A22D7A"/>
    <w:rsid w:val="00A26313"/>
    <w:rsid w:val="00A70E65"/>
    <w:rsid w:val="00AB0686"/>
    <w:rsid w:val="00AD2C53"/>
    <w:rsid w:val="00B05D5C"/>
    <w:rsid w:val="00B22B42"/>
    <w:rsid w:val="00B54497"/>
    <w:rsid w:val="00C27CF1"/>
    <w:rsid w:val="00C330C9"/>
    <w:rsid w:val="00C7536B"/>
    <w:rsid w:val="00C877AF"/>
    <w:rsid w:val="00C87EEB"/>
    <w:rsid w:val="00CC3ECE"/>
    <w:rsid w:val="00CF1A85"/>
    <w:rsid w:val="00D02D99"/>
    <w:rsid w:val="00D101A4"/>
    <w:rsid w:val="00D142E6"/>
    <w:rsid w:val="00D27489"/>
    <w:rsid w:val="00D420BC"/>
    <w:rsid w:val="00D80173"/>
    <w:rsid w:val="00D860D7"/>
    <w:rsid w:val="00DD23A6"/>
    <w:rsid w:val="00DF2776"/>
    <w:rsid w:val="00E454B2"/>
    <w:rsid w:val="00E57BB5"/>
    <w:rsid w:val="00E70DF2"/>
    <w:rsid w:val="00EA4963"/>
    <w:rsid w:val="00EE7333"/>
    <w:rsid w:val="00EF4A94"/>
    <w:rsid w:val="00F07FAA"/>
    <w:rsid w:val="00F3357B"/>
    <w:rsid w:val="00F44BCF"/>
    <w:rsid w:val="00F578A6"/>
    <w:rsid w:val="00F72036"/>
    <w:rsid w:val="00F86483"/>
    <w:rsid w:val="00F878CE"/>
    <w:rsid w:val="00F93A77"/>
    <w:rsid w:val="00F966B4"/>
    <w:rsid w:val="00FB7D25"/>
    <w:rsid w:val="00FD49C2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9C2CA77CCBD4794A389FF9586E51C5B">
    <w:name w:val="B9C2CA77CCBD4794A389FF9586E51C5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C48B84A7DF34A8154CE0AB3DD47E2" ma:contentTypeVersion="9" ma:contentTypeDescription="Create a new document." ma:contentTypeScope="" ma:versionID="84bbb150aae6a561b573eddff0820aeb">
  <xsd:schema xmlns:xsd="http://www.w3.org/2001/XMLSchema" xmlns:xs="http://www.w3.org/2001/XMLSchema" xmlns:p="http://schemas.microsoft.com/office/2006/metadata/properties" xmlns:ns3="f7046a4d-2743-473a-97dd-217448cb1eda" targetNamespace="http://schemas.microsoft.com/office/2006/metadata/properties" ma:root="true" ma:fieldsID="5c9cd3c3ad15e5f656708e07b070cb9e" ns3:_="">
    <xsd:import namespace="f7046a4d-2743-473a-97dd-217448cb1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6a4d-2743-473a-97dd-217448cb1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B9EB-840E-4251-B684-4CA962D30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69466-9EA7-4ADD-8AD6-1892AEFE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4C90C-AADF-40D1-AA09-B0F6BEB1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6a4d-2743-473a-97dd-217448cb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Internicola, Marianne</dc:creator>
  <cp:lastModifiedBy>Jeff Holubeshen</cp:lastModifiedBy>
  <cp:revision>5</cp:revision>
  <cp:lastPrinted>2023-09-14T12:39:00Z</cp:lastPrinted>
  <dcterms:created xsi:type="dcterms:W3CDTF">2023-10-17T01:00:00Z</dcterms:created>
  <dcterms:modified xsi:type="dcterms:W3CDTF">2023-11-10T23:16:00Z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0x01010057AC48B84A7DF34A8154CE0AB3DD47E2</vt:lpwstr>
  </property>
  <property fmtid="{D5CDD505-2E9C-101B-9397-08002B2CF9AE}" pid="3" name="MSIP_Label_88c63503-0fb3-4712-a32e-7ecb4b7d79e8_Enabled">
    <vt:lpwstr>True</vt:lpwstr>
  </property>
  <property fmtid="{D5CDD505-2E9C-101B-9397-08002B2CF9AE}" pid="4" name="MSIP_Label_88c63503-0fb3-4712-a32e-7ecb4b7d79e8_SiteId">
    <vt:lpwstr>d9da684f-2c03-432a-a7b6-ed714ffc7683</vt:lpwstr>
  </property>
  <property fmtid="{D5CDD505-2E9C-101B-9397-08002B2CF9AE}" pid="5" name="MSIP_Label_88c63503-0fb3-4712-a32e-7ecb4b7d79e8_Ref">
    <vt:lpwstr>https://api.informationprotection.azure.com/api/d9da684f-2c03-432a-a7b6-ed714ffc7683</vt:lpwstr>
  </property>
  <property fmtid="{D5CDD505-2E9C-101B-9397-08002B2CF9AE}" pid="6" name="MSIP_Label_88c63503-0fb3-4712-a32e-7ecb4b7d79e8_SetBy">
    <vt:lpwstr>Marianne.Internicola@td.com</vt:lpwstr>
  </property>
  <property fmtid="{D5CDD505-2E9C-101B-9397-08002B2CF9AE}" pid="7" name="MSIP_Label_88c63503-0fb3-4712-a32e-7ecb4b7d79e8_SetDate">
    <vt:lpwstr>2018-10-15T15:08:49.7132157-04:00</vt:lpwstr>
  </property>
  <property fmtid="{D5CDD505-2E9C-101B-9397-08002B2CF9AE}" pid="8" name="MSIP_Label_88c63503-0fb3-4712-a32e-7ecb4b7d79e8_Name">
    <vt:lpwstr>Internal</vt:lpwstr>
  </property>
  <property fmtid="{D5CDD505-2E9C-101B-9397-08002B2CF9AE}" pid="9" name="MSIP_Label_88c63503-0fb3-4712-a32e-7ecb4b7d79e8_Application">
    <vt:lpwstr>Microsoft Azure Information Protection</vt:lpwstr>
  </property>
  <property fmtid="{D5CDD505-2E9C-101B-9397-08002B2CF9AE}" pid="10" name="MSIP_Label_88c63503-0fb3-4712-a32e-7ecb4b7d79e8_Extended_MSFT_Method">
    <vt:lpwstr>Automatic</vt:lpwstr>
  </property>
  <property fmtid="{D5CDD505-2E9C-101B-9397-08002B2CF9AE}" pid="11" name="TD_Classification">
    <vt:lpwstr>Internal</vt:lpwstr>
  </property>
</Properties>
</file>